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浙江省残疾人康复工程申请表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98"/>
        <w:gridCol w:w="1324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□男  □女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残疾证号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监护人姓名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监护人住址</w:t>
            </w: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残疾类别</w:t>
            </w:r>
          </w:p>
          <w:p>
            <w:pPr>
              <w:ind w:firstLine="157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52"/>
                <w:kern w:val="0"/>
                <w:szCs w:val="21"/>
                <w:fitText w:val="840" w:id="1651721904"/>
              </w:rPr>
              <w:t>和程</w:t>
            </w:r>
            <w:r>
              <w:rPr>
                <w:rFonts w:hint="eastAsia" w:ascii="仿宋_GB2312" w:hAnsi="宋体" w:eastAsia="仿宋_GB2312"/>
                <w:spacing w:val="1"/>
                <w:kern w:val="0"/>
                <w:szCs w:val="21"/>
                <w:fitText w:val="840" w:id="1651721904"/>
              </w:rPr>
              <w:t>度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□视力残疾           视力残疾程度：○一级 ○二级 ○三级 ○四级      </w:t>
            </w:r>
          </w:p>
          <w:p>
            <w:pPr>
              <w:spacing w:before="120" w:beforeLines="50" w:line="3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□听力残疾           听力残疾程度：○一级 ○二级 ○三级 ○四级</w:t>
            </w:r>
          </w:p>
          <w:p>
            <w:pPr>
              <w:spacing w:before="120" w:beforeLines="50" w:line="3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□肢体残疾：○左小腿截肢 ○右小腿截肢○左大腿截肢 ○右大腿截肢</w:t>
            </w:r>
          </w:p>
          <w:p>
            <w:pPr>
              <w:spacing w:before="120" w:beforeLines="50" w:line="3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脑瘫导致肢体残疾程度：○一级 ○二级 ○三级 ○四级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本人或</w:t>
            </w:r>
          </w:p>
          <w:p>
            <w:pPr>
              <w:spacing w:before="120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监护人</w:t>
            </w:r>
          </w:p>
          <w:p>
            <w:pPr>
              <w:spacing w:before="120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105"/>
                <w:kern w:val="0"/>
                <w:szCs w:val="21"/>
                <w:fitText w:val="630" w:id="1893035542"/>
              </w:rPr>
              <w:t>申</w:t>
            </w: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630" w:id="1893035542"/>
              </w:rPr>
              <w:t>请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本人（或我的被监护人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）基本情况如上。希望获得浙江省“残疾人康复工程”的康复服务，具体请求享受康复服务的内容如下：</w:t>
            </w:r>
          </w:p>
          <w:p>
            <w:pPr>
              <w:spacing w:before="120" w:beforeLines="50" w:line="3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□白内障免费复明手术       □免费验配助视器</w:t>
            </w:r>
          </w:p>
          <w:p>
            <w:pPr>
              <w:spacing w:before="120" w:beforeLines="50" w:line="3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□免费验配助听器           □免费安装下肢假肢</w:t>
            </w:r>
          </w:p>
          <w:p>
            <w:pPr>
              <w:spacing w:before="120" w:beforeLines="50" w:line="380" w:lineRule="exact"/>
              <w:ind w:firstLine="420" w:firstLineChars="200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盲人智能眼镜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髋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/膝关节手术</w:t>
            </w:r>
          </w:p>
          <w:p>
            <w:pPr>
              <w:spacing w:before="120" w:beforeLines="50" w:line="38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特此申请</w:t>
            </w:r>
          </w:p>
          <w:p>
            <w:pPr>
              <w:spacing w:before="120" w:beforeLines="50" w:line="380" w:lineRule="exact"/>
              <w:ind w:firstLine="3990" w:firstLineChars="1900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申请人签字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</w:t>
            </w:r>
          </w:p>
          <w:p>
            <w:pPr>
              <w:spacing w:before="120" w:beforeLines="50" w:line="380" w:lineRule="exact"/>
              <w:ind w:firstLine="4725" w:firstLineChars="2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（以上各栏由申请人填写。遇“□”和“○”时，请在选择项打“√”）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社区、村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（居）委会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评议意见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3570" w:firstLineChars="17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4935" w:firstLineChars="23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ind w:firstLine="4725" w:firstLineChars="22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乡镇（街道）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残联初审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    见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156" w:beforeLines="50"/>
              <w:ind w:firstLine="5040" w:firstLineChars="2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pacing w:before="156" w:beforeLines="50"/>
              <w:ind w:firstLine="4725" w:firstLineChars="2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县（市、区）残联复审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5040" w:firstLineChars="24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before="156" w:beforeLines="50"/>
              <w:ind w:firstLine="5040" w:firstLineChars="24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（盖章）</w:t>
            </w:r>
          </w:p>
          <w:p>
            <w:pPr>
              <w:spacing w:before="156" w:beforeLines="50"/>
              <w:ind w:firstLine="4725" w:firstLineChars="22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right"/>
      <w:rPr>
        <w:rStyle w:val="10"/>
        <w:sz w:val="28"/>
      </w:rPr>
    </w:pPr>
    <w:r>
      <w:rPr>
        <w:rStyle w:val="10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38</w:t>
    </w:r>
    <w:r>
      <w:rPr>
        <w:sz w:val="28"/>
      </w:rPr>
      <w:fldChar w:fldCharType="end"/>
    </w:r>
    <w:r>
      <w:rPr>
        <w:rStyle w:val="10"/>
        <w:rFonts w:hint="eastAsia"/>
        <w:sz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5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26C0E"/>
    <w:rsid w:val="000009F5"/>
    <w:rsid w:val="00001C03"/>
    <w:rsid w:val="000117FC"/>
    <w:rsid w:val="00020CA2"/>
    <w:rsid w:val="00023F29"/>
    <w:rsid w:val="0002428A"/>
    <w:rsid w:val="000259E0"/>
    <w:rsid w:val="00030B25"/>
    <w:rsid w:val="00036048"/>
    <w:rsid w:val="00041AAD"/>
    <w:rsid w:val="00043C97"/>
    <w:rsid w:val="00046B62"/>
    <w:rsid w:val="00053797"/>
    <w:rsid w:val="00057209"/>
    <w:rsid w:val="00061747"/>
    <w:rsid w:val="00063104"/>
    <w:rsid w:val="00067034"/>
    <w:rsid w:val="00084488"/>
    <w:rsid w:val="00094119"/>
    <w:rsid w:val="00097DF3"/>
    <w:rsid w:val="000A16D2"/>
    <w:rsid w:val="000A1C37"/>
    <w:rsid w:val="000B522C"/>
    <w:rsid w:val="000B5D9E"/>
    <w:rsid w:val="000C60C3"/>
    <w:rsid w:val="000E435F"/>
    <w:rsid w:val="000E70DF"/>
    <w:rsid w:val="000E738E"/>
    <w:rsid w:val="00100A8D"/>
    <w:rsid w:val="00103111"/>
    <w:rsid w:val="001063AD"/>
    <w:rsid w:val="0010675C"/>
    <w:rsid w:val="00116D92"/>
    <w:rsid w:val="00120FD1"/>
    <w:rsid w:val="001454C4"/>
    <w:rsid w:val="00145A83"/>
    <w:rsid w:val="00145CC5"/>
    <w:rsid w:val="00167928"/>
    <w:rsid w:val="00172090"/>
    <w:rsid w:val="00177C35"/>
    <w:rsid w:val="0018297B"/>
    <w:rsid w:val="001829FF"/>
    <w:rsid w:val="00183464"/>
    <w:rsid w:val="00184A2E"/>
    <w:rsid w:val="001A1C13"/>
    <w:rsid w:val="001A46C1"/>
    <w:rsid w:val="001A658E"/>
    <w:rsid w:val="001C6D5D"/>
    <w:rsid w:val="001D1972"/>
    <w:rsid w:val="001E4DBB"/>
    <w:rsid w:val="001F0B2D"/>
    <w:rsid w:val="001F2AEC"/>
    <w:rsid w:val="001F526F"/>
    <w:rsid w:val="002007CD"/>
    <w:rsid w:val="002027DE"/>
    <w:rsid w:val="00206274"/>
    <w:rsid w:val="00234C87"/>
    <w:rsid w:val="00235080"/>
    <w:rsid w:val="00243660"/>
    <w:rsid w:val="00244516"/>
    <w:rsid w:val="0025213F"/>
    <w:rsid w:val="00252F2D"/>
    <w:rsid w:val="00264CA7"/>
    <w:rsid w:val="00273B3B"/>
    <w:rsid w:val="00281D23"/>
    <w:rsid w:val="002878D9"/>
    <w:rsid w:val="0029137E"/>
    <w:rsid w:val="002A4DA1"/>
    <w:rsid w:val="002A72DF"/>
    <w:rsid w:val="002B1D2E"/>
    <w:rsid w:val="002B5DCF"/>
    <w:rsid w:val="002B70D5"/>
    <w:rsid w:val="002C4740"/>
    <w:rsid w:val="002D0E99"/>
    <w:rsid w:val="002F1DA2"/>
    <w:rsid w:val="002F3ADA"/>
    <w:rsid w:val="00300104"/>
    <w:rsid w:val="003022B3"/>
    <w:rsid w:val="003077D4"/>
    <w:rsid w:val="0031707A"/>
    <w:rsid w:val="00340419"/>
    <w:rsid w:val="003462C6"/>
    <w:rsid w:val="00351196"/>
    <w:rsid w:val="00365B44"/>
    <w:rsid w:val="00366E3C"/>
    <w:rsid w:val="00374A57"/>
    <w:rsid w:val="0037659D"/>
    <w:rsid w:val="003843A6"/>
    <w:rsid w:val="00386640"/>
    <w:rsid w:val="00391D1F"/>
    <w:rsid w:val="003A4466"/>
    <w:rsid w:val="003A4492"/>
    <w:rsid w:val="003B1DF7"/>
    <w:rsid w:val="003C1F51"/>
    <w:rsid w:val="003C6C8C"/>
    <w:rsid w:val="003D38B8"/>
    <w:rsid w:val="003E3C98"/>
    <w:rsid w:val="003E57A2"/>
    <w:rsid w:val="003F0481"/>
    <w:rsid w:val="003F2147"/>
    <w:rsid w:val="003F6795"/>
    <w:rsid w:val="004011E7"/>
    <w:rsid w:val="00401FC1"/>
    <w:rsid w:val="00402064"/>
    <w:rsid w:val="00424F95"/>
    <w:rsid w:val="0043462C"/>
    <w:rsid w:val="00453BF7"/>
    <w:rsid w:val="0046690D"/>
    <w:rsid w:val="0047444F"/>
    <w:rsid w:val="00476DFB"/>
    <w:rsid w:val="00486A3D"/>
    <w:rsid w:val="00492D73"/>
    <w:rsid w:val="00496EE8"/>
    <w:rsid w:val="00497552"/>
    <w:rsid w:val="004A53AF"/>
    <w:rsid w:val="004B45F9"/>
    <w:rsid w:val="004F1C47"/>
    <w:rsid w:val="004F2284"/>
    <w:rsid w:val="00510DD7"/>
    <w:rsid w:val="00512021"/>
    <w:rsid w:val="00515627"/>
    <w:rsid w:val="005157EC"/>
    <w:rsid w:val="00524DB3"/>
    <w:rsid w:val="00526AC2"/>
    <w:rsid w:val="0053247E"/>
    <w:rsid w:val="00533121"/>
    <w:rsid w:val="00533DBB"/>
    <w:rsid w:val="00540D97"/>
    <w:rsid w:val="00551BC8"/>
    <w:rsid w:val="00552E4B"/>
    <w:rsid w:val="00563DA6"/>
    <w:rsid w:val="00565743"/>
    <w:rsid w:val="005747CD"/>
    <w:rsid w:val="005B2E4A"/>
    <w:rsid w:val="005B594A"/>
    <w:rsid w:val="00615E98"/>
    <w:rsid w:val="00624046"/>
    <w:rsid w:val="00624A41"/>
    <w:rsid w:val="00627994"/>
    <w:rsid w:val="00641CCA"/>
    <w:rsid w:val="00643EE2"/>
    <w:rsid w:val="0065111A"/>
    <w:rsid w:val="00665EC9"/>
    <w:rsid w:val="00667059"/>
    <w:rsid w:val="0067361C"/>
    <w:rsid w:val="006778E3"/>
    <w:rsid w:val="0068115D"/>
    <w:rsid w:val="006A7ACB"/>
    <w:rsid w:val="006A7E9F"/>
    <w:rsid w:val="006B3686"/>
    <w:rsid w:val="006B4658"/>
    <w:rsid w:val="006B599F"/>
    <w:rsid w:val="006B5C6A"/>
    <w:rsid w:val="006B7AE3"/>
    <w:rsid w:val="006C418E"/>
    <w:rsid w:val="006C5D66"/>
    <w:rsid w:val="006C6467"/>
    <w:rsid w:val="006D4E88"/>
    <w:rsid w:val="006F0CF5"/>
    <w:rsid w:val="007208FF"/>
    <w:rsid w:val="007227DA"/>
    <w:rsid w:val="007236FD"/>
    <w:rsid w:val="0073023A"/>
    <w:rsid w:val="00730AC8"/>
    <w:rsid w:val="00734DBD"/>
    <w:rsid w:val="00744677"/>
    <w:rsid w:val="00754BF3"/>
    <w:rsid w:val="00767708"/>
    <w:rsid w:val="00792790"/>
    <w:rsid w:val="007A0143"/>
    <w:rsid w:val="007B24F7"/>
    <w:rsid w:val="007C559F"/>
    <w:rsid w:val="007D3F32"/>
    <w:rsid w:val="007F0801"/>
    <w:rsid w:val="007F7B7A"/>
    <w:rsid w:val="00800216"/>
    <w:rsid w:val="00803233"/>
    <w:rsid w:val="00803BC7"/>
    <w:rsid w:val="008047FC"/>
    <w:rsid w:val="00812AEE"/>
    <w:rsid w:val="00816AAC"/>
    <w:rsid w:val="008231F6"/>
    <w:rsid w:val="00825CA2"/>
    <w:rsid w:val="008274AA"/>
    <w:rsid w:val="00835CBC"/>
    <w:rsid w:val="008366F1"/>
    <w:rsid w:val="00837F17"/>
    <w:rsid w:val="00873309"/>
    <w:rsid w:val="00875562"/>
    <w:rsid w:val="00894786"/>
    <w:rsid w:val="008A0D68"/>
    <w:rsid w:val="008A7993"/>
    <w:rsid w:val="008B271C"/>
    <w:rsid w:val="008B7F6B"/>
    <w:rsid w:val="008C21FA"/>
    <w:rsid w:val="008C4646"/>
    <w:rsid w:val="008C5338"/>
    <w:rsid w:val="008D443A"/>
    <w:rsid w:val="008E0FE3"/>
    <w:rsid w:val="008E6A65"/>
    <w:rsid w:val="008F2AA2"/>
    <w:rsid w:val="008F3E6E"/>
    <w:rsid w:val="00917F68"/>
    <w:rsid w:val="009428C8"/>
    <w:rsid w:val="0094620F"/>
    <w:rsid w:val="00946471"/>
    <w:rsid w:val="00946FB1"/>
    <w:rsid w:val="00947B02"/>
    <w:rsid w:val="00954DB4"/>
    <w:rsid w:val="0095500B"/>
    <w:rsid w:val="00967903"/>
    <w:rsid w:val="00971003"/>
    <w:rsid w:val="0098408C"/>
    <w:rsid w:val="009900D6"/>
    <w:rsid w:val="009B7187"/>
    <w:rsid w:val="009C2902"/>
    <w:rsid w:val="009D7747"/>
    <w:rsid w:val="009D7A90"/>
    <w:rsid w:val="009E07E2"/>
    <w:rsid w:val="009E43B8"/>
    <w:rsid w:val="009E4C45"/>
    <w:rsid w:val="009F747D"/>
    <w:rsid w:val="00A10404"/>
    <w:rsid w:val="00A11899"/>
    <w:rsid w:val="00A23674"/>
    <w:rsid w:val="00A23AFB"/>
    <w:rsid w:val="00A303E4"/>
    <w:rsid w:val="00A32265"/>
    <w:rsid w:val="00A35D1A"/>
    <w:rsid w:val="00A375E1"/>
    <w:rsid w:val="00A41637"/>
    <w:rsid w:val="00A46060"/>
    <w:rsid w:val="00A5649D"/>
    <w:rsid w:val="00A81911"/>
    <w:rsid w:val="00A84253"/>
    <w:rsid w:val="00A842C7"/>
    <w:rsid w:val="00A86271"/>
    <w:rsid w:val="00A91233"/>
    <w:rsid w:val="00AA0C7B"/>
    <w:rsid w:val="00AA1C15"/>
    <w:rsid w:val="00AA4EFD"/>
    <w:rsid w:val="00AB0AA9"/>
    <w:rsid w:val="00AB10F3"/>
    <w:rsid w:val="00AB2F96"/>
    <w:rsid w:val="00AC6BD8"/>
    <w:rsid w:val="00AE355B"/>
    <w:rsid w:val="00AE4FD7"/>
    <w:rsid w:val="00AE72CF"/>
    <w:rsid w:val="00AF17BE"/>
    <w:rsid w:val="00AF30AD"/>
    <w:rsid w:val="00B06A5B"/>
    <w:rsid w:val="00B0710F"/>
    <w:rsid w:val="00B073B4"/>
    <w:rsid w:val="00B17C2A"/>
    <w:rsid w:val="00B401F2"/>
    <w:rsid w:val="00B43152"/>
    <w:rsid w:val="00B46602"/>
    <w:rsid w:val="00B52D3B"/>
    <w:rsid w:val="00B62B19"/>
    <w:rsid w:val="00B908E6"/>
    <w:rsid w:val="00B939EF"/>
    <w:rsid w:val="00B97A85"/>
    <w:rsid w:val="00BD32C8"/>
    <w:rsid w:val="00BD7E29"/>
    <w:rsid w:val="00BE5F84"/>
    <w:rsid w:val="00C0014C"/>
    <w:rsid w:val="00C01435"/>
    <w:rsid w:val="00C01AA2"/>
    <w:rsid w:val="00C132D7"/>
    <w:rsid w:val="00C21BAD"/>
    <w:rsid w:val="00C232A4"/>
    <w:rsid w:val="00C305A5"/>
    <w:rsid w:val="00C30F08"/>
    <w:rsid w:val="00C32130"/>
    <w:rsid w:val="00C33AD8"/>
    <w:rsid w:val="00C409B5"/>
    <w:rsid w:val="00C42EC2"/>
    <w:rsid w:val="00C46E11"/>
    <w:rsid w:val="00C51AE2"/>
    <w:rsid w:val="00C60262"/>
    <w:rsid w:val="00C70936"/>
    <w:rsid w:val="00C716C0"/>
    <w:rsid w:val="00C857E4"/>
    <w:rsid w:val="00C92DE9"/>
    <w:rsid w:val="00C93FD5"/>
    <w:rsid w:val="00CA2FBC"/>
    <w:rsid w:val="00CA6916"/>
    <w:rsid w:val="00CA7278"/>
    <w:rsid w:val="00CC5BFB"/>
    <w:rsid w:val="00CD0FCF"/>
    <w:rsid w:val="00CD6BBC"/>
    <w:rsid w:val="00CD7421"/>
    <w:rsid w:val="00CE004F"/>
    <w:rsid w:val="00CF1D4F"/>
    <w:rsid w:val="00D04526"/>
    <w:rsid w:val="00D04847"/>
    <w:rsid w:val="00D10149"/>
    <w:rsid w:val="00D22029"/>
    <w:rsid w:val="00D42AAA"/>
    <w:rsid w:val="00D46BDC"/>
    <w:rsid w:val="00D50E48"/>
    <w:rsid w:val="00D7092E"/>
    <w:rsid w:val="00D75C7C"/>
    <w:rsid w:val="00D8325E"/>
    <w:rsid w:val="00D86FD1"/>
    <w:rsid w:val="00D877DF"/>
    <w:rsid w:val="00D91DE7"/>
    <w:rsid w:val="00D94D8A"/>
    <w:rsid w:val="00D971A2"/>
    <w:rsid w:val="00D979FD"/>
    <w:rsid w:val="00DB3423"/>
    <w:rsid w:val="00DD1AAB"/>
    <w:rsid w:val="00DE2D5F"/>
    <w:rsid w:val="00DF6ECB"/>
    <w:rsid w:val="00E01E4D"/>
    <w:rsid w:val="00E0454D"/>
    <w:rsid w:val="00E06A92"/>
    <w:rsid w:val="00E12D6C"/>
    <w:rsid w:val="00E14ED4"/>
    <w:rsid w:val="00E26C0E"/>
    <w:rsid w:val="00E37567"/>
    <w:rsid w:val="00E404B4"/>
    <w:rsid w:val="00E41E15"/>
    <w:rsid w:val="00E424CD"/>
    <w:rsid w:val="00E45F62"/>
    <w:rsid w:val="00E50AB9"/>
    <w:rsid w:val="00E65237"/>
    <w:rsid w:val="00E72072"/>
    <w:rsid w:val="00E750B8"/>
    <w:rsid w:val="00E75E29"/>
    <w:rsid w:val="00E808E1"/>
    <w:rsid w:val="00E84A91"/>
    <w:rsid w:val="00E863CA"/>
    <w:rsid w:val="00E86E67"/>
    <w:rsid w:val="00E91DEA"/>
    <w:rsid w:val="00EB1BAF"/>
    <w:rsid w:val="00EB22DC"/>
    <w:rsid w:val="00EB783B"/>
    <w:rsid w:val="00EC0188"/>
    <w:rsid w:val="00EC4284"/>
    <w:rsid w:val="00ED2BA6"/>
    <w:rsid w:val="00ED3D31"/>
    <w:rsid w:val="00ED5B9A"/>
    <w:rsid w:val="00EF10E5"/>
    <w:rsid w:val="00EF6C35"/>
    <w:rsid w:val="00EF772D"/>
    <w:rsid w:val="00F03107"/>
    <w:rsid w:val="00F11505"/>
    <w:rsid w:val="00F1336B"/>
    <w:rsid w:val="00F21B36"/>
    <w:rsid w:val="00F21D52"/>
    <w:rsid w:val="00F2386D"/>
    <w:rsid w:val="00F257C1"/>
    <w:rsid w:val="00F25B2B"/>
    <w:rsid w:val="00F35F50"/>
    <w:rsid w:val="00F367A6"/>
    <w:rsid w:val="00F43D1B"/>
    <w:rsid w:val="00F47240"/>
    <w:rsid w:val="00F55365"/>
    <w:rsid w:val="00F5782D"/>
    <w:rsid w:val="00F70CB0"/>
    <w:rsid w:val="00F726E9"/>
    <w:rsid w:val="00FA500B"/>
    <w:rsid w:val="00FA71BA"/>
    <w:rsid w:val="00FA7B1D"/>
    <w:rsid w:val="00FC00BE"/>
    <w:rsid w:val="00FC410C"/>
    <w:rsid w:val="00FC6DB1"/>
    <w:rsid w:val="00FD3EFD"/>
    <w:rsid w:val="00FF73A4"/>
    <w:rsid w:val="010C4AB2"/>
    <w:rsid w:val="01195862"/>
    <w:rsid w:val="015653F2"/>
    <w:rsid w:val="016A11EC"/>
    <w:rsid w:val="017F290D"/>
    <w:rsid w:val="01C71D5C"/>
    <w:rsid w:val="01DB4A7E"/>
    <w:rsid w:val="0282208B"/>
    <w:rsid w:val="028477F6"/>
    <w:rsid w:val="028E776D"/>
    <w:rsid w:val="02A93670"/>
    <w:rsid w:val="02B669E9"/>
    <w:rsid w:val="02CB6FE3"/>
    <w:rsid w:val="0310214B"/>
    <w:rsid w:val="03206BCF"/>
    <w:rsid w:val="03DC073E"/>
    <w:rsid w:val="03E26325"/>
    <w:rsid w:val="03E4378E"/>
    <w:rsid w:val="04411C2A"/>
    <w:rsid w:val="047201AF"/>
    <w:rsid w:val="048A69FA"/>
    <w:rsid w:val="04B80EBD"/>
    <w:rsid w:val="04F5509A"/>
    <w:rsid w:val="051444C1"/>
    <w:rsid w:val="054A2B2D"/>
    <w:rsid w:val="05714E85"/>
    <w:rsid w:val="05766F43"/>
    <w:rsid w:val="057D6AFE"/>
    <w:rsid w:val="05F07C8A"/>
    <w:rsid w:val="05F64911"/>
    <w:rsid w:val="05FB67AC"/>
    <w:rsid w:val="061001AF"/>
    <w:rsid w:val="06152F3F"/>
    <w:rsid w:val="06404111"/>
    <w:rsid w:val="06500054"/>
    <w:rsid w:val="06792F51"/>
    <w:rsid w:val="06A156E3"/>
    <w:rsid w:val="06DF73FE"/>
    <w:rsid w:val="07020840"/>
    <w:rsid w:val="070673FE"/>
    <w:rsid w:val="07852FF4"/>
    <w:rsid w:val="07BC1CED"/>
    <w:rsid w:val="07EF5C4C"/>
    <w:rsid w:val="08E37591"/>
    <w:rsid w:val="0909335A"/>
    <w:rsid w:val="0996609F"/>
    <w:rsid w:val="09C22533"/>
    <w:rsid w:val="09E87F24"/>
    <w:rsid w:val="0A7C660A"/>
    <w:rsid w:val="0A8731E2"/>
    <w:rsid w:val="0AA55E6D"/>
    <w:rsid w:val="0AB0080E"/>
    <w:rsid w:val="0AFD4428"/>
    <w:rsid w:val="0BDD3A63"/>
    <w:rsid w:val="0C392ADB"/>
    <w:rsid w:val="0CC6014D"/>
    <w:rsid w:val="0CF40059"/>
    <w:rsid w:val="0CFD075A"/>
    <w:rsid w:val="0D7D3DEF"/>
    <w:rsid w:val="0D96656B"/>
    <w:rsid w:val="0DB30C08"/>
    <w:rsid w:val="0DBB559F"/>
    <w:rsid w:val="0DE938FA"/>
    <w:rsid w:val="0DEF3474"/>
    <w:rsid w:val="0E35090E"/>
    <w:rsid w:val="0E5439AB"/>
    <w:rsid w:val="0E783BA6"/>
    <w:rsid w:val="0E790B58"/>
    <w:rsid w:val="0EB046E7"/>
    <w:rsid w:val="0EE165E3"/>
    <w:rsid w:val="0EE71C46"/>
    <w:rsid w:val="0F0B1048"/>
    <w:rsid w:val="0F1006D6"/>
    <w:rsid w:val="0F3561F5"/>
    <w:rsid w:val="0FDD38EB"/>
    <w:rsid w:val="10062A2C"/>
    <w:rsid w:val="103578B5"/>
    <w:rsid w:val="105513E6"/>
    <w:rsid w:val="105E3A8B"/>
    <w:rsid w:val="105F4706"/>
    <w:rsid w:val="106A6C89"/>
    <w:rsid w:val="106F771F"/>
    <w:rsid w:val="10CD765D"/>
    <w:rsid w:val="110A2876"/>
    <w:rsid w:val="111C1C60"/>
    <w:rsid w:val="11285951"/>
    <w:rsid w:val="114739E7"/>
    <w:rsid w:val="11603DAD"/>
    <w:rsid w:val="116A0089"/>
    <w:rsid w:val="119E3280"/>
    <w:rsid w:val="11F60EE7"/>
    <w:rsid w:val="127C56E3"/>
    <w:rsid w:val="12B44197"/>
    <w:rsid w:val="13010D19"/>
    <w:rsid w:val="131046E9"/>
    <w:rsid w:val="136B014F"/>
    <w:rsid w:val="1375468E"/>
    <w:rsid w:val="13A71502"/>
    <w:rsid w:val="13B44E62"/>
    <w:rsid w:val="146A032E"/>
    <w:rsid w:val="148D5A44"/>
    <w:rsid w:val="14BE68A4"/>
    <w:rsid w:val="14D94A06"/>
    <w:rsid w:val="14DB3910"/>
    <w:rsid w:val="14E46986"/>
    <w:rsid w:val="14ED477E"/>
    <w:rsid w:val="150B53CC"/>
    <w:rsid w:val="151901F3"/>
    <w:rsid w:val="152B23CB"/>
    <w:rsid w:val="1542257F"/>
    <w:rsid w:val="158817EC"/>
    <w:rsid w:val="1589492E"/>
    <w:rsid w:val="15A2616B"/>
    <w:rsid w:val="15B43607"/>
    <w:rsid w:val="163F09A3"/>
    <w:rsid w:val="16885A44"/>
    <w:rsid w:val="16AD5552"/>
    <w:rsid w:val="16EE3B57"/>
    <w:rsid w:val="17B33468"/>
    <w:rsid w:val="17CB2590"/>
    <w:rsid w:val="17F3560C"/>
    <w:rsid w:val="17F60E97"/>
    <w:rsid w:val="181C7F88"/>
    <w:rsid w:val="18227AA1"/>
    <w:rsid w:val="182C0D57"/>
    <w:rsid w:val="18346392"/>
    <w:rsid w:val="187D178E"/>
    <w:rsid w:val="18940091"/>
    <w:rsid w:val="18A5705D"/>
    <w:rsid w:val="18F50E41"/>
    <w:rsid w:val="191054FB"/>
    <w:rsid w:val="19107384"/>
    <w:rsid w:val="19EB2C91"/>
    <w:rsid w:val="1A3B6CA8"/>
    <w:rsid w:val="1A4A7663"/>
    <w:rsid w:val="1A532FED"/>
    <w:rsid w:val="1A8C0844"/>
    <w:rsid w:val="1ACE4554"/>
    <w:rsid w:val="1ADB6B2C"/>
    <w:rsid w:val="1AE8497F"/>
    <w:rsid w:val="1AF00BFE"/>
    <w:rsid w:val="1B165F68"/>
    <w:rsid w:val="1B3E7228"/>
    <w:rsid w:val="1B457088"/>
    <w:rsid w:val="1BA1262E"/>
    <w:rsid w:val="1C1A5A8D"/>
    <w:rsid w:val="1CC80665"/>
    <w:rsid w:val="1CFF01CB"/>
    <w:rsid w:val="1CFF0C98"/>
    <w:rsid w:val="1D8950EB"/>
    <w:rsid w:val="1DA667FA"/>
    <w:rsid w:val="1DAD2075"/>
    <w:rsid w:val="1DD42413"/>
    <w:rsid w:val="1DE128FC"/>
    <w:rsid w:val="1E39429B"/>
    <w:rsid w:val="1E563C5E"/>
    <w:rsid w:val="1E5920DA"/>
    <w:rsid w:val="1E7245B9"/>
    <w:rsid w:val="1E8A76B2"/>
    <w:rsid w:val="1EEE6286"/>
    <w:rsid w:val="1F4C706D"/>
    <w:rsid w:val="1F601EA7"/>
    <w:rsid w:val="1F753AB1"/>
    <w:rsid w:val="1F9A086F"/>
    <w:rsid w:val="1FE006BE"/>
    <w:rsid w:val="1FE62BB9"/>
    <w:rsid w:val="201D4864"/>
    <w:rsid w:val="20220C15"/>
    <w:rsid w:val="20522E08"/>
    <w:rsid w:val="205F0A6C"/>
    <w:rsid w:val="207872AD"/>
    <w:rsid w:val="20930673"/>
    <w:rsid w:val="21273992"/>
    <w:rsid w:val="21326249"/>
    <w:rsid w:val="213C6393"/>
    <w:rsid w:val="21546B48"/>
    <w:rsid w:val="21B22F97"/>
    <w:rsid w:val="220A4EE0"/>
    <w:rsid w:val="221E4120"/>
    <w:rsid w:val="22402FC8"/>
    <w:rsid w:val="22B43EC4"/>
    <w:rsid w:val="22B8780A"/>
    <w:rsid w:val="22E3113C"/>
    <w:rsid w:val="22E725EA"/>
    <w:rsid w:val="23230DEF"/>
    <w:rsid w:val="23495690"/>
    <w:rsid w:val="23642BBA"/>
    <w:rsid w:val="23990636"/>
    <w:rsid w:val="239D1EF9"/>
    <w:rsid w:val="23E62672"/>
    <w:rsid w:val="24461B74"/>
    <w:rsid w:val="246F6DC8"/>
    <w:rsid w:val="24BD1A4F"/>
    <w:rsid w:val="252167A7"/>
    <w:rsid w:val="25306E02"/>
    <w:rsid w:val="254F36DE"/>
    <w:rsid w:val="25772FB5"/>
    <w:rsid w:val="25777C92"/>
    <w:rsid w:val="25993A7D"/>
    <w:rsid w:val="259A5ADF"/>
    <w:rsid w:val="25B101E7"/>
    <w:rsid w:val="26926857"/>
    <w:rsid w:val="26A02F07"/>
    <w:rsid w:val="26A83915"/>
    <w:rsid w:val="26F2732D"/>
    <w:rsid w:val="26FC4B10"/>
    <w:rsid w:val="27357013"/>
    <w:rsid w:val="274C1D5C"/>
    <w:rsid w:val="277F56FB"/>
    <w:rsid w:val="278340FC"/>
    <w:rsid w:val="27BD4FC6"/>
    <w:rsid w:val="27C73593"/>
    <w:rsid w:val="27D814FE"/>
    <w:rsid w:val="28316243"/>
    <w:rsid w:val="28653371"/>
    <w:rsid w:val="2868643A"/>
    <w:rsid w:val="28780409"/>
    <w:rsid w:val="289A4640"/>
    <w:rsid w:val="291D55BC"/>
    <w:rsid w:val="297E02C6"/>
    <w:rsid w:val="29BE7AAC"/>
    <w:rsid w:val="29E9791A"/>
    <w:rsid w:val="2A2F0005"/>
    <w:rsid w:val="2A641EF8"/>
    <w:rsid w:val="2A703C45"/>
    <w:rsid w:val="2A96336A"/>
    <w:rsid w:val="2A9F72F6"/>
    <w:rsid w:val="2AB34CDF"/>
    <w:rsid w:val="2AC946E5"/>
    <w:rsid w:val="2B747603"/>
    <w:rsid w:val="2BF513C1"/>
    <w:rsid w:val="2BFB6E94"/>
    <w:rsid w:val="2BFF2F22"/>
    <w:rsid w:val="2C1A3C10"/>
    <w:rsid w:val="2C997450"/>
    <w:rsid w:val="2CD50800"/>
    <w:rsid w:val="2D664028"/>
    <w:rsid w:val="2D88291C"/>
    <w:rsid w:val="2D99490B"/>
    <w:rsid w:val="2DA462F7"/>
    <w:rsid w:val="2E2A03C5"/>
    <w:rsid w:val="2E4D4B54"/>
    <w:rsid w:val="2E815D36"/>
    <w:rsid w:val="2E9C7A5F"/>
    <w:rsid w:val="2EA1381B"/>
    <w:rsid w:val="2EB30C23"/>
    <w:rsid w:val="2EE11EEE"/>
    <w:rsid w:val="2EEC4ADB"/>
    <w:rsid w:val="2F1B0633"/>
    <w:rsid w:val="2F4B267E"/>
    <w:rsid w:val="2F4D15EA"/>
    <w:rsid w:val="2F77639F"/>
    <w:rsid w:val="2F7C1962"/>
    <w:rsid w:val="2F853747"/>
    <w:rsid w:val="2FC84516"/>
    <w:rsid w:val="30E0351D"/>
    <w:rsid w:val="30FA1255"/>
    <w:rsid w:val="31003E83"/>
    <w:rsid w:val="31015D35"/>
    <w:rsid w:val="31042733"/>
    <w:rsid w:val="3115319B"/>
    <w:rsid w:val="31616093"/>
    <w:rsid w:val="31BD3E59"/>
    <w:rsid w:val="31D76A91"/>
    <w:rsid w:val="32006A78"/>
    <w:rsid w:val="32323B96"/>
    <w:rsid w:val="323C45F0"/>
    <w:rsid w:val="32473F92"/>
    <w:rsid w:val="32B63D07"/>
    <w:rsid w:val="32B9475C"/>
    <w:rsid w:val="33495EBD"/>
    <w:rsid w:val="33752F23"/>
    <w:rsid w:val="340347D2"/>
    <w:rsid w:val="346D2EFD"/>
    <w:rsid w:val="34AE6B5A"/>
    <w:rsid w:val="34C348CD"/>
    <w:rsid w:val="34D27722"/>
    <w:rsid w:val="34F15CD1"/>
    <w:rsid w:val="350409C0"/>
    <w:rsid w:val="359272F9"/>
    <w:rsid w:val="361F7B9C"/>
    <w:rsid w:val="36605DAB"/>
    <w:rsid w:val="36717790"/>
    <w:rsid w:val="367A24E6"/>
    <w:rsid w:val="369F424A"/>
    <w:rsid w:val="36AD3799"/>
    <w:rsid w:val="36BD6D7E"/>
    <w:rsid w:val="371660BA"/>
    <w:rsid w:val="37352DA0"/>
    <w:rsid w:val="37A3427B"/>
    <w:rsid w:val="38354500"/>
    <w:rsid w:val="383B69E2"/>
    <w:rsid w:val="386734F2"/>
    <w:rsid w:val="388A5730"/>
    <w:rsid w:val="38BA4212"/>
    <w:rsid w:val="38E35825"/>
    <w:rsid w:val="39215810"/>
    <w:rsid w:val="39412C51"/>
    <w:rsid w:val="39601C90"/>
    <w:rsid w:val="39885D80"/>
    <w:rsid w:val="39D07F08"/>
    <w:rsid w:val="3A152684"/>
    <w:rsid w:val="3A2F7190"/>
    <w:rsid w:val="3A8973BD"/>
    <w:rsid w:val="3B137E68"/>
    <w:rsid w:val="3B171305"/>
    <w:rsid w:val="3B222E70"/>
    <w:rsid w:val="3B3B280D"/>
    <w:rsid w:val="3B580D92"/>
    <w:rsid w:val="3B65407E"/>
    <w:rsid w:val="3B813C1E"/>
    <w:rsid w:val="3BAC0618"/>
    <w:rsid w:val="3C096B7E"/>
    <w:rsid w:val="3C297EA5"/>
    <w:rsid w:val="3C683DAF"/>
    <w:rsid w:val="3C75605C"/>
    <w:rsid w:val="3CB4254F"/>
    <w:rsid w:val="3D5A56E5"/>
    <w:rsid w:val="3D8721A7"/>
    <w:rsid w:val="3E0C7A41"/>
    <w:rsid w:val="3E3344F1"/>
    <w:rsid w:val="3E4911F2"/>
    <w:rsid w:val="3E4B7524"/>
    <w:rsid w:val="3E521F16"/>
    <w:rsid w:val="3E6F1126"/>
    <w:rsid w:val="3EA53257"/>
    <w:rsid w:val="3ED11DC2"/>
    <w:rsid w:val="3F0156B7"/>
    <w:rsid w:val="3F0D0D14"/>
    <w:rsid w:val="3F2241C7"/>
    <w:rsid w:val="3F3959AD"/>
    <w:rsid w:val="3FC75D2F"/>
    <w:rsid w:val="3FD00AD3"/>
    <w:rsid w:val="3FE724B3"/>
    <w:rsid w:val="40157BF9"/>
    <w:rsid w:val="406415D7"/>
    <w:rsid w:val="40786676"/>
    <w:rsid w:val="40A31D6B"/>
    <w:rsid w:val="40B3345B"/>
    <w:rsid w:val="40C5086E"/>
    <w:rsid w:val="411E1BF8"/>
    <w:rsid w:val="41370997"/>
    <w:rsid w:val="41413ACE"/>
    <w:rsid w:val="414558C9"/>
    <w:rsid w:val="41575E53"/>
    <w:rsid w:val="41D139F1"/>
    <w:rsid w:val="41FE53E2"/>
    <w:rsid w:val="42366026"/>
    <w:rsid w:val="425530DB"/>
    <w:rsid w:val="42761486"/>
    <w:rsid w:val="42FB3C91"/>
    <w:rsid w:val="4312482A"/>
    <w:rsid w:val="43205D59"/>
    <w:rsid w:val="4340422E"/>
    <w:rsid w:val="43791124"/>
    <w:rsid w:val="43A7502B"/>
    <w:rsid w:val="43A97FF0"/>
    <w:rsid w:val="43E1625B"/>
    <w:rsid w:val="43E3524E"/>
    <w:rsid w:val="43FB4E1B"/>
    <w:rsid w:val="4417447A"/>
    <w:rsid w:val="44474137"/>
    <w:rsid w:val="447372E4"/>
    <w:rsid w:val="44BB6A88"/>
    <w:rsid w:val="45195B9F"/>
    <w:rsid w:val="456F6D23"/>
    <w:rsid w:val="457E4A07"/>
    <w:rsid w:val="45D04FE7"/>
    <w:rsid w:val="45F2337B"/>
    <w:rsid w:val="45F2668C"/>
    <w:rsid w:val="465A4EFB"/>
    <w:rsid w:val="469950B3"/>
    <w:rsid w:val="46C15277"/>
    <w:rsid w:val="47002652"/>
    <w:rsid w:val="471D188D"/>
    <w:rsid w:val="471D46D2"/>
    <w:rsid w:val="471F6E0B"/>
    <w:rsid w:val="473369E8"/>
    <w:rsid w:val="47664E0E"/>
    <w:rsid w:val="47A87E17"/>
    <w:rsid w:val="47AC5124"/>
    <w:rsid w:val="47F35FF5"/>
    <w:rsid w:val="4873575D"/>
    <w:rsid w:val="487A4729"/>
    <w:rsid w:val="48D315E9"/>
    <w:rsid w:val="48D7435B"/>
    <w:rsid w:val="48EB4D73"/>
    <w:rsid w:val="49081ED7"/>
    <w:rsid w:val="490D7801"/>
    <w:rsid w:val="490F1973"/>
    <w:rsid w:val="491A345A"/>
    <w:rsid w:val="49332595"/>
    <w:rsid w:val="495E29DC"/>
    <w:rsid w:val="496D24BC"/>
    <w:rsid w:val="4A1A2701"/>
    <w:rsid w:val="4A476A5B"/>
    <w:rsid w:val="4A944F3D"/>
    <w:rsid w:val="4B9B5452"/>
    <w:rsid w:val="4BFC5A16"/>
    <w:rsid w:val="4C09506C"/>
    <w:rsid w:val="4C232CF0"/>
    <w:rsid w:val="4C9A71F1"/>
    <w:rsid w:val="4CEF0A40"/>
    <w:rsid w:val="4CF16BC3"/>
    <w:rsid w:val="4D460C73"/>
    <w:rsid w:val="4DCD4F0A"/>
    <w:rsid w:val="4DFB37BB"/>
    <w:rsid w:val="4E0B5E66"/>
    <w:rsid w:val="4E1A7E6A"/>
    <w:rsid w:val="4E613EB8"/>
    <w:rsid w:val="4E665D0E"/>
    <w:rsid w:val="4EB279B3"/>
    <w:rsid w:val="4EC100D7"/>
    <w:rsid w:val="4EE2592C"/>
    <w:rsid w:val="4F1367F1"/>
    <w:rsid w:val="4F640F6B"/>
    <w:rsid w:val="4F661CAE"/>
    <w:rsid w:val="4FDA1647"/>
    <w:rsid w:val="50155597"/>
    <w:rsid w:val="507C3E63"/>
    <w:rsid w:val="50B31328"/>
    <w:rsid w:val="5148345A"/>
    <w:rsid w:val="515958E1"/>
    <w:rsid w:val="51896763"/>
    <w:rsid w:val="51937196"/>
    <w:rsid w:val="51BB31FD"/>
    <w:rsid w:val="51EC13CF"/>
    <w:rsid w:val="52154E5A"/>
    <w:rsid w:val="521E71AC"/>
    <w:rsid w:val="523D53D0"/>
    <w:rsid w:val="52526649"/>
    <w:rsid w:val="52B24E12"/>
    <w:rsid w:val="531574CB"/>
    <w:rsid w:val="533668A2"/>
    <w:rsid w:val="53491A2A"/>
    <w:rsid w:val="53686CF3"/>
    <w:rsid w:val="53943EDC"/>
    <w:rsid w:val="53A510B4"/>
    <w:rsid w:val="53E37766"/>
    <w:rsid w:val="547A5E27"/>
    <w:rsid w:val="548655D3"/>
    <w:rsid w:val="54B90087"/>
    <w:rsid w:val="550C53A9"/>
    <w:rsid w:val="5516179D"/>
    <w:rsid w:val="55162FE7"/>
    <w:rsid w:val="551E0F9C"/>
    <w:rsid w:val="557B25D9"/>
    <w:rsid w:val="55A5738F"/>
    <w:rsid w:val="55AD4EA7"/>
    <w:rsid w:val="55DC5275"/>
    <w:rsid w:val="55E0152B"/>
    <w:rsid w:val="55E05DDD"/>
    <w:rsid w:val="55EF4B8B"/>
    <w:rsid w:val="567034D2"/>
    <w:rsid w:val="56890950"/>
    <w:rsid w:val="56895372"/>
    <w:rsid w:val="56B6230A"/>
    <w:rsid w:val="575A698F"/>
    <w:rsid w:val="576354BC"/>
    <w:rsid w:val="57925246"/>
    <w:rsid w:val="57E051C3"/>
    <w:rsid w:val="57FB0F69"/>
    <w:rsid w:val="586D2915"/>
    <w:rsid w:val="58A53AF4"/>
    <w:rsid w:val="58DE1910"/>
    <w:rsid w:val="58ED728A"/>
    <w:rsid w:val="59113980"/>
    <w:rsid w:val="595F1274"/>
    <w:rsid w:val="597B5C55"/>
    <w:rsid w:val="59872FB4"/>
    <w:rsid w:val="59890BF8"/>
    <w:rsid w:val="59D15BCD"/>
    <w:rsid w:val="59E76A8F"/>
    <w:rsid w:val="59F2349C"/>
    <w:rsid w:val="5A016685"/>
    <w:rsid w:val="5A261D4C"/>
    <w:rsid w:val="5AC345BC"/>
    <w:rsid w:val="5ACF50AC"/>
    <w:rsid w:val="5AEF51EA"/>
    <w:rsid w:val="5B711B67"/>
    <w:rsid w:val="5B711F40"/>
    <w:rsid w:val="5B9017C4"/>
    <w:rsid w:val="5B906E5B"/>
    <w:rsid w:val="5BBC55BF"/>
    <w:rsid w:val="5CB20A94"/>
    <w:rsid w:val="5CC30B7D"/>
    <w:rsid w:val="5CD07853"/>
    <w:rsid w:val="5D0A0801"/>
    <w:rsid w:val="5D115A8B"/>
    <w:rsid w:val="5D655F25"/>
    <w:rsid w:val="5D96681D"/>
    <w:rsid w:val="5D975513"/>
    <w:rsid w:val="5D9F57D7"/>
    <w:rsid w:val="5DAB3DEF"/>
    <w:rsid w:val="5DAC5CB7"/>
    <w:rsid w:val="5DDA1499"/>
    <w:rsid w:val="5DDD7491"/>
    <w:rsid w:val="5E153B2B"/>
    <w:rsid w:val="5E4F2CDA"/>
    <w:rsid w:val="5E563592"/>
    <w:rsid w:val="5F153AD1"/>
    <w:rsid w:val="5F943551"/>
    <w:rsid w:val="5FB25CE5"/>
    <w:rsid w:val="5FC254B3"/>
    <w:rsid w:val="5FD9350B"/>
    <w:rsid w:val="5FF567DB"/>
    <w:rsid w:val="600C2610"/>
    <w:rsid w:val="60582588"/>
    <w:rsid w:val="607A3471"/>
    <w:rsid w:val="614F1589"/>
    <w:rsid w:val="618057BD"/>
    <w:rsid w:val="61AE6400"/>
    <w:rsid w:val="61C5477B"/>
    <w:rsid w:val="61F02AF3"/>
    <w:rsid w:val="61F52B76"/>
    <w:rsid w:val="62433398"/>
    <w:rsid w:val="62554758"/>
    <w:rsid w:val="628D5A39"/>
    <w:rsid w:val="62D95B93"/>
    <w:rsid w:val="630E16AE"/>
    <w:rsid w:val="63207C29"/>
    <w:rsid w:val="632A0197"/>
    <w:rsid w:val="63901B70"/>
    <w:rsid w:val="63B51E81"/>
    <w:rsid w:val="63D32FAF"/>
    <w:rsid w:val="63F30BAF"/>
    <w:rsid w:val="63F50209"/>
    <w:rsid w:val="646A78A0"/>
    <w:rsid w:val="64D3223F"/>
    <w:rsid w:val="6517718F"/>
    <w:rsid w:val="65375F7C"/>
    <w:rsid w:val="655A6DBD"/>
    <w:rsid w:val="658500D9"/>
    <w:rsid w:val="65CE32D1"/>
    <w:rsid w:val="65D2349E"/>
    <w:rsid w:val="65DD0A63"/>
    <w:rsid w:val="65EF7208"/>
    <w:rsid w:val="65F82377"/>
    <w:rsid w:val="660E1AAE"/>
    <w:rsid w:val="663D4FFA"/>
    <w:rsid w:val="664C01D6"/>
    <w:rsid w:val="66657710"/>
    <w:rsid w:val="666E6375"/>
    <w:rsid w:val="667D441E"/>
    <w:rsid w:val="667D6162"/>
    <w:rsid w:val="66947B23"/>
    <w:rsid w:val="66A7547F"/>
    <w:rsid w:val="66AE0D26"/>
    <w:rsid w:val="66E4632C"/>
    <w:rsid w:val="673850A2"/>
    <w:rsid w:val="674134D9"/>
    <w:rsid w:val="67D96916"/>
    <w:rsid w:val="680F009B"/>
    <w:rsid w:val="68551852"/>
    <w:rsid w:val="685C41EB"/>
    <w:rsid w:val="68B96B2F"/>
    <w:rsid w:val="69497F3B"/>
    <w:rsid w:val="69544B95"/>
    <w:rsid w:val="695C24F9"/>
    <w:rsid w:val="6966650D"/>
    <w:rsid w:val="6976750A"/>
    <w:rsid w:val="69B74AF5"/>
    <w:rsid w:val="69C66116"/>
    <w:rsid w:val="6A387187"/>
    <w:rsid w:val="6A8C1011"/>
    <w:rsid w:val="6A927FCB"/>
    <w:rsid w:val="6B0D228A"/>
    <w:rsid w:val="6B471D37"/>
    <w:rsid w:val="6B4906AF"/>
    <w:rsid w:val="6B88294C"/>
    <w:rsid w:val="6B8F6B5E"/>
    <w:rsid w:val="6BA274E7"/>
    <w:rsid w:val="6BBF7AA6"/>
    <w:rsid w:val="6BF16FEC"/>
    <w:rsid w:val="6C0F1D4B"/>
    <w:rsid w:val="6C490009"/>
    <w:rsid w:val="6C613925"/>
    <w:rsid w:val="6C7C76CF"/>
    <w:rsid w:val="6C8A73D7"/>
    <w:rsid w:val="6CAE1B9C"/>
    <w:rsid w:val="6CC039DE"/>
    <w:rsid w:val="6D123481"/>
    <w:rsid w:val="6D40093A"/>
    <w:rsid w:val="6D486260"/>
    <w:rsid w:val="6D4A27DB"/>
    <w:rsid w:val="6DA8139C"/>
    <w:rsid w:val="6E460BF4"/>
    <w:rsid w:val="6E996E5A"/>
    <w:rsid w:val="6EA228C7"/>
    <w:rsid w:val="6EB727F1"/>
    <w:rsid w:val="6ED669E9"/>
    <w:rsid w:val="6EDD31D8"/>
    <w:rsid w:val="6EFE6658"/>
    <w:rsid w:val="6F190D1B"/>
    <w:rsid w:val="6F854E06"/>
    <w:rsid w:val="6FB75397"/>
    <w:rsid w:val="6FB82413"/>
    <w:rsid w:val="6FD833D8"/>
    <w:rsid w:val="70007135"/>
    <w:rsid w:val="70283E64"/>
    <w:rsid w:val="70653CD0"/>
    <w:rsid w:val="70D64380"/>
    <w:rsid w:val="70F655CD"/>
    <w:rsid w:val="71C5120D"/>
    <w:rsid w:val="72025C94"/>
    <w:rsid w:val="725F74FE"/>
    <w:rsid w:val="72742B1B"/>
    <w:rsid w:val="727B4EAA"/>
    <w:rsid w:val="72C604C3"/>
    <w:rsid w:val="73201C6A"/>
    <w:rsid w:val="73245E96"/>
    <w:rsid w:val="73304091"/>
    <w:rsid w:val="7333696F"/>
    <w:rsid w:val="734F2F2E"/>
    <w:rsid w:val="74253251"/>
    <w:rsid w:val="744509F8"/>
    <w:rsid w:val="74562407"/>
    <w:rsid w:val="748250CE"/>
    <w:rsid w:val="748D57A5"/>
    <w:rsid w:val="74916E96"/>
    <w:rsid w:val="74F65436"/>
    <w:rsid w:val="75071B99"/>
    <w:rsid w:val="75223967"/>
    <w:rsid w:val="752C1B66"/>
    <w:rsid w:val="754975A2"/>
    <w:rsid w:val="755C3C1D"/>
    <w:rsid w:val="758F37C8"/>
    <w:rsid w:val="75B1189C"/>
    <w:rsid w:val="75BF2F55"/>
    <w:rsid w:val="75C06D7F"/>
    <w:rsid w:val="75FD782A"/>
    <w:rsid w:val="761A67EE"/>
    <w:rsid w:val="762704C7"/>
    <w:rsid w:val="763F222D"/>
    <w:rsid w:val="76404A22"/>
    <w:rsid w:val="764D53C5"/>
    <w:rsid w:val="765D09C7"/>
    <w:rsid w:val="766B028B"/>
    <w:rsid w:val="76A02D49"/>
    <w:rsid w:val="76A271E1"/>
    <w:rsid w:val="76D01DBC"/>
    <w:rsid w:val="76DA1489"/>
    <w:rsid w:val="771006FF"/>
    <w:rsid w:val="77352817"/>
    <w:rsid w:val="77384CC3"/>
    <w:rsid w:val="77B85204"/>
    <w:rsid w:val="77C57473"/>
    <w:rsid w:val="77CB1DAB"/>
    <w:rsid w:val="786217A0"/>
    <w:rsid w:val="787563EF"/>
    <w:rsid w:val="78A53F2D"/>
    <w:rsid w:val="78A55A4B"/>
    <w:rsid w:val="78AA6221"/>
    <w:rsid w:val="78B27761"/>
    <w:rsid w:val="795C5B08"/>
    <w:rsid w:val="798B3575"/>
    <w:rsid w:val="79A40146"/>
    <w:rsid w:val="79D214F8"/>
    <w:rsid w:val="79E15B01"/>
    <w:rsid w:val="7A3B0EA2"/>
    <w:rsid w:val="7A627D2A"/>
    <w:rsid w:val="7A642C64"/>
    <w:rsid w:val="7A7273C5"/>
    <w:rsid w:val="7AFE4DE2"/>
    <w:rsid w:val="7B1240D8"/>
    <w:rsid w:val="7B2B2719"/>
    <w:rsid w:val="7B456618"/>
    <w:rsid w:val="7B791B70"/>
    <w:rsid w:val="7B8B1A0D"/>
    <w:rsid w:val="7B9709BC"/>
    <w:rsid w:val="7BAB6ACC"/>
    <w:rsid w:val="7BB37BF6"/>
    <w:rsid w:val="7C2A137E"/>
    <w:rsid w:val="7C6A5839"/>
    <w:rsid w:val="7C7C1537"/>
    <w:rsid w:val="7CC25ADE"/>
    <w:rsid w:val="7CD91E01"/>
    <w:rsid w:val="7CFF2965"/>
    <w:rsid w:val="7D034E92"/>
    <w:rsid w:val="7D21169F"/>
    <w:rsid w:val="7E004C7C"/>
    <w:rsid w:val="7E0F05A8"/>
    <w:rsid w:val="7E106A01"/>
    <w:rsid w:val="7E6A1553"/>
    <w:rsid w:val="7EB4324F"/>
    <w:rsid w:val="7ECE7E48"/>
    <w:rsid w:val="7F002E57"/>
    <w:rsid w:val="7F634195"/>
    <w:rsid w:val="7F6B0A50"/>
    <w:rsid w:val="7F6D7256"/>
    <w:rsid w:val="7FBA3D01"/>
    <w:rsid w:val="7FC53385"/>
    <w:rsid w:val="7FC63339"/>
    <w:rsid w:val="7FEE1B1C"/>
    <w:rsid w:val="7FFC5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line="360" w:lineRule="auto"/>
      <w:jc w:val="left"/>
    </w:pPr>
    <w:rPr>
      <w:rFonts w:ascii="仿宋_GB2312" w:hAnsi="宋体" w:eastAsia="仿宋_GB2312"/>
      <w:kern w:val="0"/>
      <w:sz w:val="32"/>
      <w:szCs w:val="24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正文文本 Char"/>
    <w:link w:val="2"/>
    <w:qFormat/>
    <w:locked/>
    <w:uiPriority w:val="0"/>
    <w:rPr>
      <w:rFonts w:ascii="仿宋_GB2312" w:hAnsi="宋体" w:eastAsia="仿宋_GB2312"/>
      <w:sz w:val="32"/>
      <w:szCs w:val="24"/>
      <w:lang w:bidi="ar-SA"/>
    </w:rPr>
  </w:style>
  <w:style w:type="character" w:customStyle="1" w:styleId="15">
    <w:name w:val="Char Char1"/>
    <w:qFormat/>
    <w:uiPriority w:val="0"/>
    <w:rPr>
      <w:rFonts w:ascii="仿宋_GB2312" w:hAnsi="宋体" w:eastAsia="仿宋_GB2312"/>
      <w:sz w:val="32"/>
      <w:szCs w:val="24"/>
      <w:lang w:bidi="ar-SA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gwds_nopic"/>
    <w:basedOn w:val="9"/>
    <w:qFormat/>
    <w:uiPriority w:val="0"/>
  </w:style>
  <w:style w:type="character" w:customStyle="1" w:styleId="18">
    <w:name w:val="gwds_nopic1"/>
    <w:basedOn w:val="9"/>
    <w:qFormat/>
    <w:uiPriority w:val="0"/>
  </w:style>
  <w:style w:type="character" w:customStyle="1" w:styleId="19">
    <w:name w:val="gwds_nopic2"/>
    <w:basedOn w:val="9"/>
    <w:qFormat/>
    <w:uiPriority w:val="0"/>
  </w:style>
  <w:style w:type="character" w:customStyle="1" w:styleId="20">
    <w:name w:val="日期 Char"/>
    <w:basedOn w:val="9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5991;&#20214;&#27169;&#22359;\&#22025;&#25919;&#21150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72BD89-A829-4F43-A94C-1B839BDC6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嘉政办发</Template>
  <Pages>3</Pages>
  <Words>162</Words>
  <Characters>924</Characters>
  <Lines>7</Lines>
  <Paragraphs>2</Paragraphs>
  <TotalTime>0</TotalTime>
  <ScaleCrop>false</ScaleCrop>
  <LinksUpToDate>false</LinksUpToDate>
  <CharactersWithSpaces>1084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2019-08-16T04:34:00Z</dcterms:created>
  <dc:creator>内收发</dc:creator>
  <cp:lastModifiedBy>Y.</cp:lastModifiedBy>
  <cp:lastPrinted>2019-08-28T02:35:00Z</cp:lastPrinted>
  <dcterms:modified xsi:type="dcterms:W3CDTF">2021-07-22T08:34:33Z</dcterms:modified>
  <dc:title>ZJFC01-2019-0002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D11C45C289A14ED2B951332988B3C1C1</vt:lpwstr>
  </property>
</Properties>
</file>