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F3" w:rsidRDefault="00F836F3">
      <w:pPr>
        <w:widowControl/>
        <w:shd w:val="clear" w:color="auto" w:fill="FFFFFF"/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836F3" w:rsidRDefault="00F836F3">
      <w:pPr>
        <w:snapToGrid w:val="0"/>
        <w:spacing w:line="62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撤销冒名登记决定</w:t>
      </w:r>
      <w:bookmarkStart w:id="0" w:name="_GoBack"/>
      <w:bookmarkEnd w:id="0"/>
      <w:r>
        <w:rPr>
          <w:rFonts w:ascii="方正小标宋简体" w:eastAsia="方正小标宋简体" w:hAnsi="华文中宋" w:cs="华文中宋" w:hint="eastAsia"/>
          <w:sz w:val="44"/>
          <w:szCs w:val="44"/>
        </w:rPr>
        <w:t>告知书</w:t>
      </w:r>
    </w:p>
    <w:p w:rsidR="00F836F3" w:rsidRDefault="00F836F3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（杭拱市监）冒告字</w:t>
      </w: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049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F836F3" w:rsidRDefault="00F836F3" w:rsidP="00DC4113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836F3" w:rsidRDefault="00F836F3" w:rsidP="0050540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杭州海韦实业有限公司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家公司：</w:t>
      </w:r>
    </w:p>
    <w:p w:rsidR="00F836F3" w:rsidRPr="00BC283F" w:rsidRDefault="00F836F3" w:rsidP="00505406">
      <w:pPr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经查，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杭州海韦实业有限公司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A21F4A"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杭州喵言喵语科技有限公司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18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A21F4A"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杭州泓铭科技有限公司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8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杭州沙欧市政工程有限公司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7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杭州灿芙科技有限公司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15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的登记过程中，其股东或者监事系冒用胥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韦杰</w:t>
      </w:r>
      <w:r>
        <w:rPr>
          <w:rFonts w:ascii="仿宋_GB2312" w:eastAsia="仿宋_GB2312" w:hAnsi="仿宋_GB2312" w:cs="仿宋_GB2312" w:hint="eastAsia"/>
          <w:sz w:val="32"/>
          <w:szCs w:val="32"/>
        </w:rPr>
        <w:t>的身份信息取得登记。其行为构成以提交虚假材料或者采取其他欺诈手段隐瞒重要事实，取得公司登记。以上事实，有申请人胥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韦杰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提交的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申请表、承诺书、身份证遗失</w:t>
      </w:r>
      <w:r>
        <w:rPr>
          <w:rFonts w:ascii="仿宋_GB2312" w:eastAsia="仿宋_GB2312" w:hAnsi="仿宋_GB2312" w:cs="仿宋_GB2312" w:hint="eastAsia"/>
          <w:sz w:val="32"/>
          <w:szCs w:val="32"/>
        </w:rPr>
        <w:t>登报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证明、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社会保险参保证明、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笔迹鉴定书</w:t>
      </w:r>
      <w:r>
        <w:rPr>
          <w:rFonts w:ascii="仿宋_GB2312" w:eastAsia="仿宋_GB2312" w:hAnsi="仿宋_GB2312" w:cs="仿宋_GB2312" w:hint="eastAsia"/>
          <w:sz w:val="32"/>
          <w:szCs w:val="32"/>
        </w:rPr>
        <w:t>等材料予以证实。根据《中华人民共和国行政许可法》第六十九条第二款、《中华人民共和国公司登记管理条例》第六十四条规定，本局拟撤销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杭州海韦实业有限公司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A21F4A"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杭州喵言喵语科技有限公司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18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A21F4A"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杭州泓铭科技有限公司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8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21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杭州沙欧市政工程有限公司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7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杭州灿芙科技有限公司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9"/>
        </w:smartTagPr>
        <w:r w:rsidRPr="00A21F4A">
          <w:rPr>
            <w:rFonts w:ascii="仿宋_GB2312" w:eastAsia="仿宋_GB2312" w:hAnsi="仿宋_GB2312" w:cs="仿宋_GB2312"/>
            <w:sz w:val="32"/>
            <w:szCs w:val="32"/>
          </w:rPr>
          <w:t>201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15</w:t>
        </w:r>
        <w:r w:rsidRPr="00A21F4A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BC283F">
        <w:rPr>
          <w:rFonts w:ascii="仿宋_GB2312" w:eastAsia="仿宋_GB2312" w:hAnsi="仿宋_GB2312" w:cs="仿宋_GB2312" w:hint="eastAsia"/>
          <w:sz w:val="32"/>
          <w:szCs w:val="32"/>
        </w:rPr>
        <w:t>的变更登记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中胥</w:t>
      </w:r>
      <w:r w:rsidRPr="005B2F3F">
        <w:rPr>
          <w:rFonts w:ascii="仿宋_GB2312" w:eastAsia="仿宋_GB2312" w:hAnsi="仿宋_GB2312" w:cs="仿宋_GB2312" w:hint="eastAsia"/>
          <w:sz w:val="32"/>
          <w:szCs w:val="32"/>
        </w:rPr>
        <w:t>韦杰</w:t>
      </w:r>
      <w:r>
        <w:rPr>
          <w:rFonts w:ascii="仿宋_GB2312" w:eastAsia="仿宋_GB2312" w:hAnsi="仿宋_GB2312" w:cs="仿宋_GB2312" w:hint="eastAsia"/>
          <w:sz w:val="32"/>
          <w:szCs w:val="32"/>
        </w:rPr>
        <w:t>的身份信息。</w:t>
      </w:r>
    </w:p>
    <w:p w:rsidR="00F836F3" w:rsidRDefault="00F836F3" w:rsidP="00505406">
      <w:pPr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当事人或利害关系人如对上述决定有异议的，可以自收到本告知公告之日起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日内向本局进行陈述、申辩或要求举行听证。逾期未行使陈述、申辩权，未要求举行听证的，视为放弃此权利。</w:t>
      </w:r>
    </w:p>
    <w:p w:rsidR="00F836F3" w:rsidRDefault="00F836F3" w:rsidP="00505406">
      <w:pPr>
        <w:pStyle w:val="NormalIndent"/>
        <w:spacing w:line="440" w:lineRule="exact"/>
        <w:ind w:firstLine="31680"/>
      </w:pPr>
    </w:p>
    <w:p w:rsidR="00F836F3" w:rsidRPr="00FF36C0" w:rsidRDefault="00F836F3" w:rsidP="00505406">
      <w:pPr>
        <w:pStyle w:val="NormalIndent"/>
        <w:spacing w:line="440" w:lineRule="exact"/>
        <w:ind w:firstLine="31680"/>
      </w:pPr>
    </w:p>
    <w:p w:rsidR="00F836F3" w:rsidRDefault="00F836F3" w:rsidP="00505406">
      <w:pPr>
        <w:spacing w:line="440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杭州市拱墅区市场监督管理局</w:t>
      </w:r>
    </w:p>
    <w:p w:rsidR="00F836F3" w:rsidRDefault="00F836F3" w:rsidP="00505406">
      <w:pPr>
        <w:spacing w:line="44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F836F3" w:rsidRDefault="00F836F3" w:rsidP="00505406">
      <w:pPr>
        <w:spacing w:line="440" w:lineRule="exact"/>
        <w:ind w:firstLineChars="1500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F836F3" w:rsidRDefault="00F836F3"/>
    <w:sectPr w:rsidR="00F836F3" w:rsidSect="008A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44"/>
    <w:rsid w:val="00005B99"/>
    <w:rsid w:val="00010A4F"/>
    <w:rsid w:val="000207B8"/>
    <w:rsid w:val="00044584"/>
    <w:rsid w:val="000472B1"/>
    <w:rsid w:val="00060DF1"/>
    <w:rsid w:val="00067252"/>
    <w:rsid w:val="00067560"/>
    <w:rsid w:val="00086841"/>
    <w:rsid w:val="000D14D8"/>
    <w:rsid w:val="000D24FC"/>
    <w:rsid w:val="000F49C6"/>
    <w:rsid w:val="001247BA"/>
    <w:rsid w:val="00137FE9"/>
    <w:rsid w:val="0014375A"/>
    <w:rsid w:val="00153D64"/>
    <w:rsid w:val="0017266E"/>
    <w:rsid w:val="001C6303"/>
    <w:rsid w:val="001D1AA8"/>
    <w:rsid w:val="001E1948"/>
    <w:rsid w:val="001F5318"/>
    <w:rsid w:val="00200370"/>
    <w:rsid w:val="00207028"/>
    <w:rsid w:val="0021547F"/>
    <w:rsid w:val="00255C80"/>
    <w:rsid w:val="00262C2B"/>
    <w:rsid w:val="00280C46"/>
    <w:rsid w:val="0028199C"/>
    <w:rsid w:val="00290920"/>
    <w:rsid w:val="00291EB3"/>
    <w:rsid w:val="00294863"/>
    <w:rsid w:val="00295026"/>
    <w:rsid w:val="002A2A3D"/>
    <w:rsid w:val="002A492D"/>
    <w:rsid w:val="002A7934"/>
    <w:rsid w:val="002C3114"/>
    <w:rsid w:val="002E5B61"/>
    <w:rsid w:val="00301C90"/>
    <w:rsid w:val="00305858"/>
    <w:rsid w:val="003079EE"/>
    <w:rsid w:val="00345FEA"/>
    <w:rsid w:val="003546B6"/>
    <w:rsid w:val="003720B8"/>
    <w:rsid w:val="00391C69"/>
    <w:rsid w:val="003A4610"/>
    <w:rsid w:val="003A74C6"/>
    <w:rsid w:val="003B0DF9"/>
    <w:rsid w:val="003C12AC"/>
    <w:rsid w:val="003D7559"/>
    <w:rsid w:val="0040245C"/>
    <w:rsid w:val="00410328"/>
    <w:rsid w:val="00413540"/>
    <w:rsid w:val="00430127"/>
    <w:rsid w:val="00443AEF"/>
    <w:rsid w:val="004461BE"/>
    <w:rsid w:val="00462491"/>
    <w:rsid w:val="00464D6D"/>
    <w:rsid w:val="004677FA"/>
    <w:rsid w:val="0049104B"/>
    <w:rsid w:val="0049746F"/>
    <w:rsid w:val="004A7521"/>
    <w:rsid w:val="004B2F88"/>
    <w:rsid w:val="004D3D55"/>
    <w:rsid w:val="004D4E82"/>
    <w:rsid w:val="004D519C"/>
    <w:rsid w:val="004D5D97"/>
    <w:rsid w:val="004D79DB"/>
    <w:rsid w:val="004F30B8"/>
    <w:rsid w:val="00505406"/>
    <w:rsid w:val="005437B7"/>
    <w:rsid w:val="00557D5C"/>
    <w:rsid w:val="00562560"/>
    <w:rsid w:val="005643DA"/>
    <w:rsid w:val="00567072"/>
    <w:rsid w:val="00582EFE"/>
    <w:rsid w:val="00597F0C"/>
    <w:rsid w:val="005A5AD2"/>
    <w:rsid w:val="005B2100"/>
    <w:rsid w:val="005B2A76"/>
    <w:rsid w:val="005B2F3F"/>
    <w:rsid w:val="005E08FC"/>
    <w:rsid w:val="00627356"/>
    <w:rsid w:val="0065070C"/>
    <w:rsid w:val="00684FAB"/>
    <w:rsid w:val="00693A50"/>
    <w:rsid w:val="00696D70"/>
    <w:rsid w:val="006B2793"/>
    <w:rsid w:val="006E43B3"/>
    <w:rsid w:val="006E6CDA"/>
    <w:rsid w:val="007005EE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73144"/>
    <w:rsid w:val="008A5436"/>
    <w:rsid w:val="008E21C1"/>
    <w:rsid w:val="008E685B"/>
    <w:rsid w:val="00903556"/>
    <w:rsid w:val="00910584"/>
    <w:rsid w:val="0091748D"/>
    <w:rsid w:val="00925397"/>
    <w:rsid w:val="00927C08"/>
    <w:rsid w:val="00930550"/>
    <w:rsid w:val="0095254D"/>
    <w:rsid w:val="00996C04"/>
    <w:rsid w:val="009A472B"/>
    <w:rsid w:val="009C5ABC"/>
    <w:rsid w:val="009D4994"/>
    <w:rsid w:val="009E1EBA"/>
    <w:rsid w:val="009E6F84"/>
    <w:rsid w:val="00A068D1"/>
    <w:rsid w:val="00A112B7"/>
    <w:rsid w:val="00A21F4A"/>
    <w:rsid w:val="00A23080"/>
    <w:rsid w:val="00A34065"/>
    <w:rsid w:val="00A54C69"/>
    <w:rsid w:val="00A57406"/>
    <w:rsid w:val="00AA4BA9"/>
    <w:rsid w:val="00AA6BA5"/>
    <w:rsid w:val="00AB36D1"/>
    <w:rsid w:val="00B01A96"/>
    <w:rsid w:val="00B47503"/>
    <w:rsid w:val="00B51301"/>
    <w:rsid w:val="00B759A5"/>
    <w:rsid w:val="00B936FD"/>
    <w:rsid w:val="00BC283F"/>
    <w:rsid w:val="00BD4F4F"/>
    <w:rsid w:val="00C125B2"/>
    <w:rsid w:val="00C45BC6"/>
    <w:rsid w:val="00C462F4"/>
    <w:rsid w:val="00C46F25"/>
    <w:rsid w:val="00C561F9"/>
    <w:rsid w:val="00C8305B"/>
    <w:rsid w:val="00C872BA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90719"/>
    <w:rsid w:val="00DA46B5"/>
    <w:rsid w:val="00DC4113"/>
    <w:rsid w:val="00DC4808"/>
    <w:rsid w:val="00DD4734"/>
    <w:rsid w:val="00DE16B7"/>
    <w:rsid w:val="00DE445F"/>
    <w:rsid w:val="00DF0B92"/>
    <w:rsid w:val="00E00424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04E91"/>
    <w:rsid w:val="00F20844"/>
    <w:rsid w:val="00F357EE"/>
    <w:rsid w:val="00F43FCE"/>
    <w:rsid w:val="00F51832"/>
    <w:rsid w:val="00F5349B"/>
    <w:rsid w:val="00F836F3"/>
    <w:rsid w:val="00F84011"/>
    <w:rsid w:val="00FC3ACA"/>
    <w:rsid w:val="00FC42CC"/>
    <w:rsid w:val="00FC4B48"/>
    <w:rsid w:val="00FC7FC4"/>
    <w:rsid w:val="00FE26B5"/>
    <w:rsid w:val="00FF36C0"/>
    <w:rsid w:val="00FF3981"/>
    <w:rsid w:val="12B37944"/>
    <w:rsid w:val="5B433D7C"/>
    <w:rsid w:val="7975117F"/>
    <w:rsid w:val="7A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8A54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8A543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94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9E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王玉才</dc:creator>
  <cp:keywords/>
  <dc:description/>
  <cp:lastModifiedBy>微软用户</cp:lastModifiedBy>
  <cp:revision>6</cp:revision>
  <cp:lastPrinted>2021-11-29T06:51:00Z</cp:lastPrinted>
  <dcterms:created xsi:type="dcterms:W3CDTF">2021-11-26T06:51:00Z</dcterms:created>
  <dcterms:modified xsi:type="dcterms:W3CDTF">2021-11-29T06:51:00Z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