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67" w:rsidRPr="00126272" w:rsidRDefault="006B0167" w:rsidP="00126272">
      <w:pPr>
        <w:jc w:val="center"/>
        <w:rPr>
          <w:b/>
          <w:sz w:val="36"/>
          <w:szCs w:val="36"/>
        </w:rPr>
      </w:pPr>
      <w:r w:rsidRPr="00126272">
        <w:rPr>
          <w:rFonts w:hint="eastAsia"/>
          <w:b/>
          <w:sz w:val="36"/>
          <w:szCs w:val="36"/>
        </w:rPr>
        <w:t>拱墅区</w:t>
      </w:r>
      <w:r>
        <w:rPr>
          <w:rFonts w:hint="eastAsia"/>
          <w:b/>
          <w:sz w:val="36"/>
          <w:szCs w:val="36"/>
        </w:rPr>
        <w:t>公安</w:t>
      </w:r>
      <w:r w:rsidRPr="00126272">
        <w:rPr>
          <w:rFonts w:hint="eastAsia"/>
          <w:b/>
          <w:sz w:val="36"/>
          <w:szCs w:val="36"/>
        </w:rPr>
        <w:t>分局“双随机”抽查工作情况</w:t>
      </w:r>
    </w:p>
    <w:p w:rsidR="006B0167" w:rsidRPr="00126272" w:rsidRDefault="006B0167" w:rsidP="00126272">
      <w:pPr>
        <w:jc w:val="center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治安</w:t>
      </w:r>
      <w:r w:rsidRPr="00126272">
        <w:rPr>
          <w:rFonts w:ascii="华文楷体" w:eastAsia="华文楷体" w:hAnsi="华文楷体" w:hint="eastAsia"/>
          <w:sz w:val="32"/>
          <w:szCs w:val="32"/>
        </w:rPr>
        <w:t>大队</w:t>
      </w:r>
    </w:p>
    <w:p w:rsidR="006B0167" w:rsidRDefault="006B0167">
      <w:pPr>
        <w:rPr>
          <w:rFonts w:ascii="仿宋_GB2312" w:eastAsia="仿宋_GB2312"/>
          <w:sz w:val="32"/>
          <w:szCs w:val="32"/>
        </w:rPr>
      </w:pPr>
    </w:p>
    <w:p w:rsidR="006B0167" w:rsidRPr="00126272" w:rsidRDefault="006B0167">
      <w:pPr>
        <w:rPr>
          <w:rFonts w:ascii="仿宋_GB2312" w:eastAsia="仿宋_GB2312"/>
          <w:sz w:val="32"/>
          <w:szCs w:val="32"/>
        </w:rPr>
      </w:pPr>
      <w:r w:rsidRPr="00126272">
        <w:rPr>
          <w:rFonts w:ascii="仿宋_GB2312" w:eastAsia="仿宋_GB2312" w:hint="eastAsia"/>
          <w:sz w:val="32"/>
          <w:szCs w:val="32"/>
        </w:rPr>
        <w:t>检查时间：</w:t>
      </w:r>
      <w:r>
        <w:rPr>
          <w:rFonts w:ascii="仿宋_GB2312" w:eastAsia="仿宋_GB2312"/>
          <w:sz w:val="32"/>
          <w:szCs w:val="32"/>
        </w:rPr>
        <w:t>2017.11.29</w:t>
      </w:r>
    </w:p>
    <w:p w:rsidR="006B0167" w:rsidRPr="00126272" w:rsidRDefault="006B016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检查</w:t>
      </w:r>
      <w:r w:rsidRPr="00126272">
        <w:rPr>
          <w:rFonts w:ascii="仿宋_GB2312" w:eastAsia="仿宋_GB2312" w:hint="eastAsia"/>
          <w:sz w:val="32"/>
          <w:szCs w:val="32"/>
        </w:rPr>
        <w:t>内容：</w:t>
      </w:r>
      <w:r>
        <w:rPr>
          <w:rFonts w:ascii="仿宋_GB2312" w:eastAsia="仿宋_GB2312" w:hint="eastAsia"/>
          <w:sz w:val="32"/>
          <w:szCs w:val="32"/>
        </w:rPr>
        <w:t>旅馆“四实”登记</w:t>
      </w:r>
    </w:p>
    <w:p w:rsidR="006B0167" w:rsidRDefault="006B016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抽查对象</w:t>
      </w:r>
      <w:r w:rsidRPr="00126272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各派出所</w:t>
      </w:r>
    </w:p>
    <w:p w:rsidR="006B0167" w:rsidRDefault="006B016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抽查人员：</w:t>
      </w:r>
    </w:p>
    <w:p w:rsidR="006B0167" w:rsidRDefault="006B0167" w:rsidP="006D034B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吴宣龙、</w:t>
      </w:r>
      <w:r w:rsidRPr="00413052">
        <w:rPr>
          <w:rFonts w:ascii="仿宋_GB2312" w:eastAsia="仿宋_GB2312" w:hint="eastAsia"/>
          <w:sz w:val="32"/>
          <w:szCs w:val="32"/>
        </w:rPr>
        <w:t>郁俐</w:t>
      </w:r>
      <w:r>
        <w:rPr>
          <w:rFonts w:ascii="仿宋_GB2312" w:eastAsia="仿宋_GB2312" w:hint="eastAsia"/>
          <w:sz w:val="32"/>
          <w:szCs w:val="32"/>
        </w:rPr>
        <w:t>、</w:t>
      </w:r>
      <w:r w:rsidRPr="00EE43AD">
        <w:rPr>
          <w:rFonts w:ascii="仿宋_GB2312" w:eastAsia="仿宋_GB2312" w:hint="eastAsia"/>
          <w:sz w:val="32"/>
          <w:szCs w:val="32"/>
        </w:rPr>
        <w:t>施啸、沈添、陈涛、林伟力、汪姜、孙晓辉、蔡龙高、施力刚、周文辉、王远涛</w:t>
      </w:r>
    </w:p>
    <w:p w:rsidR="006B0167" w:rsidRDefault="006B0167" w:rsidP="006D034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抽查明细：（附表）</w:t>
      </w:r>
    </w:p>
    <w:tbl>
      <w:tblPr>
        <w:tblW w:w="8295" w:type="dxa"/>
        <w:tblInd w:w="93" w:type="dxa"/>
        <w:tblLook w:val="00A0"/>
      </w:tblPr>
      <w:tblGrid>
        <w:gridCol w:w="735"/>
        <w:gridCol w:w="2520"/>
        <w:gridCol w:w="2160"/>
        <w:gridCol w:w="1080"/>
        <w:gridCol w:w="1080"/>
        <w:gridCol w:w="720"/>
      </w:tblGrid>
      <w:tr w:rsidR="006B0167" w:rsidRPr="000C76AA" w:rsidTr="003B0167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571FAF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571FAF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检查旅馆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71FA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地址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 w:rsidRPr="00571FAF"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检查单位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571F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检查民警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571FAF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6B0167" w:rsidRPr="000C76AA" w:rsidTr="003B0167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7557D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1FAF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贝乐酒店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大关路</w:t>
            </w:r>
            <w:r w:rsidRPr="00571FAF">
              <w:rPr>
                <w:rFonts w:ascii="宋体" w:cs="宋体"/>
                <w:kern w:val="0"/>
                <w:sz w:val="20"/>
                <w:szCs w:val="20"/>
              </w:rPr>
              <w:t>276</w:t>
            </w: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167" w:rsidRPr="00571FAF" w:rsidRDefault="006B0167" w:rsidP="005505F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祥符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施啸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6B0167" w:rsidRPr="000C76AA" w:rsidTr="003B0167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1FAF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绍关商务大酒店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大关路</w:t>
            </w:r>
            <w:r w:rsidRPr="00571FAF">
              <w:rPr>
                <w:rFonts w:ascii="宋体" w:cs="宋体"/>
                <w:kern w:val="0"/>
                <w:sz w:val="20"/>
                <w:szCs w:val="20"/>
              </w:rPr>
              <w:t>288</w:t>
            </w: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167" w:rsidRPr="00571FAF" w:rsidRDefault="006B0167" w:rsidP="005505F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祥符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施啸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6B0167" w:rsidRPr="000C76AA" w:rsidTr="003563DD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1FAF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5E2A18">
            <w:pPr>
              <w:jc w:val="center"/>
              <w:rPr>
                <w:rFonts w:ascii="Dialog" w:hAnsi="Dialog"/>
                <w:color w:val="000000"/>
                <w:sz w:val="20"/>
                <w:szCs w:val="20"/>
              </w:rPr>
            </w:pPr>
            <w:r w:rsidRPr="00571FAF">
              <w:rPr>
                <w:rFonts w:ascii="Dialog" w:hAnsi="Dialog" w:hint="eastAsia"/>
                <w:color w:val="000000"/>
                <w:sz w:val="20"/>
                <w:szCs w:val="20"/>
              </w:rPr>
              <w:t>漫心酒店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56796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丰潭路</w:t>
            </w:r>
            <w:r w:rsidRPr="00571FAF">
              <w:rPr>
                <w:rFonts w:ascii="宋体" w:cs="宋体"/>
                <w:kern w:val="0"/>
                <w:sz w:val="20"/>
                <w:szCs w:val="20"/>
              </w:rPr>
              <w:t>508</w:t>
            </w: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56796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祥符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施啸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6B0167" w:rsidRPr="000C76AA" w:rsidTr="002409C6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1FAF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56796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亚伦大酒店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56796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星桥街</w:t>
            </w:r>
            <w:r w:rsidRPr="00571FAF">
              <w:rPr>
                <w:rFonts w:ascii="宋体" w:cs="宋体"/>
                <w:kern w:val="0"/>
                <w:sz w:val="20"/>
                <w:szCs w:val="20"/>
              </w:rPr>
              <w:t>321</w:t>
            </w: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56796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祥符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施啸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6B0167" w:rsidRPr="000C76AA" w:rsidTr="00B17A3E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1FAF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56796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南苑</w:t>
            </w:r>
            <w:r w:rsidRPr="00571FAF">
              <w:rPr>
                <w:rFonts w:ascii="宋体" w:cs="宋体"/>
                <w:kern w:val="0"/>
                <w:sz w:val="20"/>
                <w:szCs w:val="20"/>
              </w:rPr>
              <w:t>e</w:t>
            </w: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家连锁酒店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624C79" w:rsidRDefault="006B0167" w:rsidP="0056796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24C79">
              <w:rPr>
                <w:rFonts w:ascii="宋体" w:cs="宋体" w:hint="eastAsia"/>
                <w:kern w:val="0"/>
                <w:sz w:val="20"/>
                <w:szCs w:val="20"/>
              </w:rPr>
              <w:t>登云路</w:t>
            </w:r>
            <w:r w:rsidRPr="00624C79">
              <w:rPr>
                <w:rFonts w:ascii="宋体" w:cs="宋体"/>
                <w:kern w:val="0"/>
                <w:sz w:val="20"/>
                <w:szCs w:val="20"/>
              </w:rPr>
              <w:t>501</w:t>
            </w:r>
            <w:r w:rsidRPr="00624C79">
              <w:rPr>
                <w:rFonts w:asci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56796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祥符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施啸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6B0167" w:rsidRPr="000C76AA" w:rsidTr="003B0167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1FAF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臻隐酒店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大兜路</w:t>
            </w:r>
            <w:r w:rsidRPr="00571FAF">
              <w:rPr>
                <w:rFonts w:ascii="宋体" w:cs="宋体"/>
                <w:kern w:val="0"/>
                <w:sz w:val="20"/>
                <w:szCs w:val="20"/>
              </w:rPr>
              <w:t>180</w:t>
            </w: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大关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沈添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B0167" w:rsidRPr="000C76AA" w:rsidTr="003B0167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1FAF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水御桂庭酒店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大兜路</w:t>
            </w:r>
            <w:r w:rsidRPr="00571FAF">
              <w:rPr>
                <w:rFonts w:ascii="宋体" w:cs="宋体"/>
                <w:kern w:val="0"/>
                <w:sz w:val="20"/>
                <w:szCs w:val="20"/>
              </w:rPr>
              <w:t>160</w:t>
            </w: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大关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沈添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B0167" w:rsidRPr="000C76AA" w:rsidTr="003B0167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1FAF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56796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广银大酒店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56796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上塘路</w:t>
            </w:r>
            <w:r w:rsidRPr="00571FAF">
              <w:rPr>
                <w:rFonts w:ascii="宋体" w:cs="宋体"/>
                <w:kern w:val="0"/>
                <w:sz w:val="20"/>
                <w:szCs w:val="20"/>
              </w:rPr>
              <w:t>520</w:t>
            </w: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56796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大关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沈添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B0167" w:rsidRPr="000C76AA" w:rsidTr="003B0167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1FAF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红友假日旅馆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和睦路</w:t>
            </w:r>
            <w:r w:rsidRPr="00571FAF">
              <w:rPr>
                <w:rFonts w:ascii="宋体" w:cs="宋体"/>
                <w:kern w:val="0"/>
                <w:sz w:val="20"/>
                <w:szCs w:val="20"/>
              </w:rPr>
              <w:t>208</w:t>
            </w: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湖墅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陈涛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B0167" w:rsidRPr="000C76AA" w:rsidTr="003B0167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1FAF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帕泊旅馆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和睦路</w:t>
            </w:r>
            <w:r w:rsidRPr="00571FAF">
              <w:rPr>
                <w:rFonts w:ascii="宋体" w:cs="宋体"/>
                <w:kern w:val="0"/>
                <w:sz w:val="20"/>
                <w:szCs w:val="20"/>
              </w:rPr>
              <w:t>216</w:t>
            </w: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湖墅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陈涛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B0167" w:rsidRPr="000C76AA" w:rsidTr="003B0167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1FAF"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5E2A18">
            <w:pPr>
              <w:jc w:val="center"/>
              <w:rPr>
                <w:rFonts w:ascii="Dialog" w:hAnsi="Dialog"/>
                <w:color w:val="000000"/>
                <w:sz w:val="20"/>
                <w:szCs w:val="20"/>
              </w:rPr>
            </w:pPr>
            <w:r w:rsidRPr="00571FAF">
              <w:rPr>
                <w:rFonts w:ascii="Dialog" w:hAnsi="Dialog" w:hint="eastAsia"/>
                <w:color w:val="000000"/>
                <w:sz w:val="20"/>
                <w:szCs w:val="20"/>
              </w:rPr>
              <w:t>悦胜主题酒店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56796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湖墅南路</w:t>
            </w:r>
            <w:r w:rsidRPr="00571FAF">
              <w:rPr>
                <w:rFonts w:ascii="宋体" w:cs="宋体"/>
                <w:kern w:val="0"/>
                <w:sz w:val="20"/>
                <w:szCs w:val="20"/>
              </w:rPr>
              <w:t>461</w:t>
            </w: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56796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湖墅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陈涛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B0167" w:rsidRPr="000C76AA" w:rsidTr="003B0167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1FAF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百瑞运河大饭店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金华路</w:t>
            </w:r>
            <w:r w:rsidRPr="00571FAF">
              <w:rPr>
                <w:rFonts w:ascii="宋体" w:cs="宋体"/>
                <w:kern w:val="0"/>
                <w:sz w:val="20"/>
                <w:szCs w:val="20"/>
              </w:rPr>
              <w:t>58</w:t>
            </w: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小河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林伟力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B0167" w:rsidRPr="000C76AA" w:rsidTr="003B0167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1FAF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王克奎旅馆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普金家园</w:t>
            </w:r>
            <w:r w:rsidRPr="00571FAF">
              <w:rPr>
                <w:rFonts w:ascii="宋体" w:cs="宋体"/>
                <w:kern w:val="0"/>
                <w:sz w:val="20"/>
                <w:szCs w:val="20"/>
              </w:rPr>
              <w:t>11</w:t>
            </w: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幢</w:t>
            </w:r>
            <w:r w:rsidRPr="00571FAF">
              <w:rPr>
                <w:rFonts w:ascii="宋体" w:cs="宋体"/>
                <w:kern w:val="0"/>
                <w:sz w:val="20"/>
                <w:szCs w:val="20"/>
              </w:rPr>
              <w:t>201</w:t>
            </w: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小河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林伟力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B0167" w:rsidRPr="000C76AA" w:rsidTr="003B0167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1FAF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虎牌大酒店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沈半路</w:t>
            </w:r>
            <w:r w:rsidRPr="00571FAF">
              <w:rPr>
                <w:rFonts w:ascii="宋体" w:cs="宋体"/>
                <w:kern w:val="0"/>
                <w:sz w:val="20"/>
                <w:szCs w:val="20"/>
              </w:rPr>
              <w:t>267</w:t>
            </w: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拱宸桥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汪姜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B0167" w:rsidRPr="000C76AA" w:rsidTr="003B0167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1FAF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阳德旅馆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沈半路</w:t>
            </w:r>
            <w:r w:rsidRPr="00571FAF">
              <w:rPr>
                <w:rFonts w:ascii="宋体" w:cs="宋体"/>
                <w:kern w:val="0"/>
                <w:sz w:val="20"/>
                <w:szCs w:val="20"/>
              </w:rPr>
              <w:t>275</w:t>
            </w: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拱宸桥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汪姜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B0167" w:rsidRPr="000C76AA" w:rsidTr="003B0167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1FAF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英翔快捷酒店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沈半路</w:t>
            </w:r>
            <w:r w:rsidRPr="00571FAF">
              <w:rPr>
                <w:rFonts w:ascii="宋体" w:cs="宋体"/>
                <w:kern w:val="0"/>
                <w:sz w:val="20"/>
                <w:szCs w:val="20"/>
              </w:rPr>
              <w:t>275</w:t>
            </w: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拱宸桥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汪姜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B0167" w:rsidRPr="000C76AA" w:rsidTr="003B0167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1FAF"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56796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蓝彤语酒店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56796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湖州街</w:t>
            </w:r>
            <w:r w:rsidRPr="00571FAF">
              <w:rPr>
                <w:rFonts w:ascii="宋体" w:cs="宋体"/>
                <w:kern w:val="0"/>
                <w:sz w:val="20"/>
                <w:szCs w:val="20"/>
              </w:rPr>
              <w:t>311</w:t>
            </w: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号西瑞大厦</w:t>
            </w:r>
            <w:r w:rsidRPr="00571FAF">
              <w:rPr>
                <w:rFonts w:ascii="宋体" w:cs="宋体"/>
                <w:kern w:val="0"/>
                <w:sz w:val="20"/>
                <w:szCs w:val="20"/>
              </w:rPr>
              <w:t>12-14</w:t>
            </w: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56796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拱宸桥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汪姜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B0167" w:rsidRPr="000C76AA" w:rsidTr="003B0167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1FAF">
              <w:rPr>
                <w:rFonts w:ascii="Times New Roman" w:hAnsi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纳德酒店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环城北路</w:t>
            </w:r>
            <w:r w:rsidRPr="00571FAF">
              <w:rPr>
                <w:rFonts w:ascii="宋体" w:cs="宋体"/>
                <w:kern w:val="0"/>
                <w:sz w:val="20"/>
                <w:szCs w:val="20"/>
              </w:rPr>
              <w:t>308</w:t>
            </w: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上塘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孙晓辉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B0167" w:rsidRPr="000C76AA" w:rsidTr="003B0167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1FAF"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九庭酒店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草坝巷</w:t>
            </w:r>
            <w:r w:rsidRPr="00571FAF">
              <w:rPr>
                <w:rFonts w:ascii="宋体" w:cs="宋体"/>
                <w:kern w:val="0"/>
                <w:sz w:val="20"/>
                <w:szCs w:val="20"/>
              </w:rPr>
              <w:t>20</w:t>
            </w: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上塘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孙晓辉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B0167" w:rsidRPr="000C76AA" w:rsidTr="003B0167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1FAF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56796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瑞风假日酒店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56796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德胜路</w:t>
            </w:r>
            <w:r w:rsidRPr="00571FAF">
              <w:rPr>
                <w:rFonts w:ascii="宋体" w:cs="宋体"/>
                <w:kern w:val="0"/>
                <w:sz w:val="20"/>
                <w:szCs w:val="20"/>
              </w:rPr>
              <w:t>289</w:t>
            </w: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号</w:t>
            </w:r>
            <w:r w:rsidRPr="00571FAF">
              <w:rPr>
                <w:rFonts w:ascii="宋体" w:cs="宋体"/>
                <w:kern w:val="0"/>
                <w:sz w:val="20"/>
                <w:szCs w:val="20"/>
              </w:rPr>
              <w:t>2</w:t>
            </w: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56796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上塘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孙晓辉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B0167" w:rsidRPr="000C76AA" w:rsidTr="003B0167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1FAF">
              <w:rPr>
                <w:rFonts w:ascii="Times New Roman" w:hAnsi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莫泰天城路酒店有限公司莫干山路店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莫干山路</w:t>
            </w:r>
            <w:r w:rsidRPr="00571FAF">
              <w:rPr>
                <w:rFonts w:ascii="宋体" w:cs="宋体"/>
                <w:kern w:val="0"/>
                <w:sz w:val="20"/>
                <w:szCs w:val="20"/>
              </w:rPr>
              <w:t>766</w:t>
            </w: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米市巷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蔡龙高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B0167" w:rsidRPr="000C76AA" w:rsidTr="003B0167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1FAF">
              <w:rPr>
                <w:rFonts w:ascii="Times New Roman" w:hAnsi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博莱城市假日酒店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莫干山路</w:t>
            </w:r>
            <w:r w:rsidRPr="00571FAF">
              <w:rPr>
                <w:rFonts w:ascii="宋体" w:cs="宋体"/>
                <w:kern w:val="0"/>
                <w:sz w:val="20"/>
                <w:szCs w:val="20"/>
              </w:rPr>
              <w:t>728</w:t>
            </w: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米市巷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蔡龙高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B0167" w:rsidRPr="000C76AA" w:rsidTr="003B0167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1FAF"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恒联餐饮管理有限公司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康桥路</w:t>
            </w:r>
            <w:r w:rsidRPr="00571FAF">
              <w:rPr>
                <w:rFonts w:ascii="宋体" w:cs="宋体"/>
                <w:kern w:val="0"/>
                <w:sz w:val="20"/>
                <w:szCs w:val="20"/>
              </w:rPr>
              <w:t>96</w:t>
            </w: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和睦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施力刚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B0167" w:rsidRPr="000C76AA" w:rsidTr="003B0167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1FAF"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全瑞商务酒店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康桥路</w:t>
            </w:r>
            <w:r w:rsidRPr="00571FAF">
              <w:rPr>
                <w:rFonts w:ascii="宋体" w:cs="宋体"/>
                <w:kern w:val="0"/>
                <w:sz w:val="20"/>
                <w:szCs w:val="20"/>
              </w:rPr>
              <w:t>75</w:t>
            </w: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和睦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施力刚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B0167" w:rsidRPr="000C76AA" w:rsidTr="003B0167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1FAF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大宾酒店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半山镇半山村临丁路</w:t>
            </w:r>
            <w:r w:rsidRPr="00571FAF">
              <w:rPr>
                <w:rFonts w:ascii="宋体" w:cs="宋体"/>
                <w:kern w:val="0"/>
                <w:sz w:val="20"/>
                <w:szCs w:val="20"/>
              </w:rPr>
              <w:t>588</w:t>
            </w: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康桥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周文辉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B0167" w:rsidRPr="000C76AA" w:rsidTr="003B0167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1FAF">
              <w:rPr>
                <w:rFonts w:ascii="Times New Roman" w:hAnsi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海外海百纳大酒店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沈半路</w:t>
            </w:r>
            <w:r w:rsidRPr="00571FAF">
              <w:rPr>
                <w:rFonts w:ascii="宋体" w:cs="宋体"/>
                <w:kern w:val="0"/>
                <w:sz w:val="20"/>
                <w:szCs w:val="20"/>
              </w:rPr>
              <w:t>456</w:t>
            </w: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康桥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周文辉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B0167" w:rsidRPr="000C76AA" w:rsidTr="003B0167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1FAF">
              <w:rPr>
                <w:rFonts w:ascii="Times New Roman" w:hAnsi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56796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杭州水艺江南国际大酒店有限公司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56796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拱康路</w:t>
            </w:r>
            <w:r w:rsidRPr="00571FAF">
              <w:rPr>
                <w:rFonts w:ascii="宋体" w:cs="宋体"/>
                <w:kern w:val="0"/>
                <w:sz w:val="20"/>
                <w:szCs w:val="20"/>
              </w:rPr>
              <w:t>77</w:t>
            </w: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号富康大厦</w:t>
            </w:r>
            <w:r w:rsidRPr="00571FAF">
              <w:rPr>
                <w:rFonts w:ascii="宋体" w:cs="宋体"/>
                <w:kern w:val="0"/>
                <w:sz w:val="20"/>
                <w:szCs w:val="20"/>
              </w:rPr>
              <w:t>A</w:t>
            </w: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56796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康桥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56796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周文辉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5679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B0167" w:rsidRPr="000C76AA" w:rsidTr="003B0167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1FAF"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祥和假日大酒店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莫干山路</w:t>
            </w:r>
            <w:r w:rsidRPr="00571FAF">
              <w:rPr>
                <w:rFonts w:ascii="宋体" w:cs="宋体"/>
                <w:kern w:val="0"/>
                <w:sz w:val="20"/>
                <w:szCs w:val="20"/>
              </w:rPr>
              <w:t>856</w:t>
            </w: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半山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王远涛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B0167" w:rsidRPr="000C76AA" w:rsidTr="003B0167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1FAF">
              <w:rPr>
                <w:rFonts w:ascii="Times New Roman" w:hAnsi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盛时大酒店有限公司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莫干山路</w:t>
            </w:r>
            <w:r w:rsidRPr="00571FAF">
              <w:rPr>
                <w:rFonts w:ascii="宋体" w:cs="宋体"/>
                <w:kern w:val="0"/>
                <w:sz w:val="20"/>
                <w:szCs w:val="20"/>
              </w:rPr>
              <w:t>888</w:t>
            </w: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半山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王远涛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B0167" w:rsidRPr="000C76AA" w:rsidTr="003B0167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1FAF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正春大酒店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莫干山路</w:t>
            </w:r>
            <w:r w:rsidRPr="00571FAF">
              <w:rPr>
                <w:rFonts w:ascii="宋体" w:cs="宋体"/>
                <w:kern w:val="0"/>
                <w:sz w:val="20"/>
                <w:szCs w:val="20"/>
              </w:rPr>
              <w:t>838</w:t>
            </w: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半山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王远涛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B0167" w:rsidRPr="000C76AA" w:rsidTr="003B0167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71FAF"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56796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吉驿森林酒店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56796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明园路</w:t>
            </w:r>
            <w:r w:rsidRPr="00571FAF">
              <w:rPr>
                <w:rFonts w:ascii="宋体" w:cs="宋体"/>
                <w:kern w:val="0"/>
                <w:sz w:val="20"/>
                <w:szCs w:val="20"/>
              </w:rPr>
              <w:t>5</w:t>
            </w: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号</w:t>
            </w:r>
            <w:r w:rsidRPr="00571FAF">
              <w:rPr>
                <w:rFonts w:ascii="宋体" w:cs="宋体"/>
                <w:kern w:val="0"/>
                <w:sz w:val="20"/>
                <w:szCs w:val="20"/>
              </w:rPr>
              <w:t>17</w:t>
            </w: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幢、</w:t>
            </w:r>
            <w:r w:rsidRPr="00571FAF">
              <w:rPr>
                <w:rFonts w:ascii="宋体" w:cs="宋体"/>
                <w:kern w:val="0"/>
                <w:sz w:val="20"/>
                <w:szCs w:val="20"/>
              </w:rPr>
              <w:t>3</w:t>
            </w: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号</w:t>
            </w:r>
            <w:r w:rsidRPr="00571FAF">
              <w:rPr>
                <w:rFonts w:ascii="宋体" w:cs="宋体"/>
                <w:kern w:val="0"/>
                <w:sz w:val="20"/>
                <w:szCs w:val="20"/>
              </w:rPr>
              <w:t>2</w:t>
            </w: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56796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半山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1FAF">
              <w:rPr>
                <w:rFonts w:ascii="宋体" w:cs="宋体" w:hint="eastAsia"/>
                <w:kern w:val="0"/>
                <w:sz w:val="20"/>
                <w:szCs w:val="20"/>
              </w:rPr>
              <w:t>王远涛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167" w:rsidRPr="00571FAF" w:rsidRDefault="006B0167" w:rsidP="00082F0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6B0167" w:rsidRDefault="006B0167" w:rsidP="006D034B">
      <w:pPr>
        <w:rPr>
          <w:rFonts w:ascii="仿宋_GB2312" w:eastAsia="仿宋_GB2312"/>
          <w:sz w:val="32"/>
          <w:szCs w:val="32"/>
        </w:rPr>
      </w:pPr>
    </w:p>
    <w:p w:rsidR="006B0167" w:rsidRDefault="006B0167" w:rsidP="006D034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抽查结果：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2160"/>
        <w:gridCol w:w="1260"/>
        <w:gridCol w:w="1034"/>
        <w:gridCol w:w="854"/>
      </w:tblGrid>
      <w:tr w:rsidR="006B0167" w:rsidTr="00E334AE">
        <w:tc>
          <w:tcPr>
            <w:tcW w:w="828" w:type="dxa"/>
            <w:vAlign w:val="center"/>
          </w:tcPr>
          <w:p w:rsidR="006B0167" w:rsidRPr="00C827C9" w:rsidRDefault="006B0167" w:rsidP="00C827C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2340" w:type="dxa"/>
            <w:vAlign w:val="center"/>
          </w:tcPr>
          <w:p w:rsidR="006B0167" w:rsidRPr="00C827C9" w:rsidRDefault="006B0167" w:rsidP="00C827C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旅馆名称</w:t>
            </w:r>
          </w:p>
        </w:tc>
        <w:tc>
          <w:tcPr>
            <w:tcW w:w="2160" w:type="dxa"/>
            <w:vAlign w:val="center"/>
          </w:tcPr>
          <w:p w:rsidR="006B0167" w:rsidRPr="00C827C9" w:rsidRDefault="006B0167" w:rsidP="00C827C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地址</w:t>
            </w:r>
          </w:p>
        </w:tc>
        <w:tc>
          <w:tcPr>
            <w:tcW w:w="1260" w:type="dxa"/>
            <w:vAlign w:val="center"/>
          </w:tcPr>
          <w:p w:rsidR="006B0167" w:rsidRPr="00C827C9" w:rsidRDefault="006B0167" w:rsidP="00C827C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处罚结果</w:t>
            </w:r>
          </w:p>
        </w:tc>
        <w:tc>
          <w:tcPr>
            <w:tcW w:w="1034" w:type="dxa"/>
            <w:vAlign w:val="center"/>
          </w:tcPr>
          <w:p w:rsidR="006B0167" w:rsidRPr="00C827C9" w:rsidRDefault="006B0167" w:rsidP="00C827C9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处罚时间</w:t>
            </w:r>
          </w:p>
        </w:tc>
        <w:tc>
          <w:tcPr>
            <w:tcW w:w="854" w:type="dxa"/>
            <w:vAlign w:val="center"/>
          </w:tcPr>
          <w:p w:rsidR="006B0167" w:rsidRPr="00C827C9" w:rsidRDefault="006B0167" w:rsidP="00956D2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派出所</w:t>
            </w:r>
          </w:p>
        </w:tc>
      </w:tr>
      <w:tr w:rsidR="006B0167" w:rsidTr="00E334AE">
        <w:tc>
          <w:tcPr>
            <w:tcW w:w="828" w:type="dxa"/>
            <w:vAlign w:val="center"/>
          </w:tcPr>
          <w:p w:rsidR="006B0167" w:rsidRPr="00C827C9" w:rsidRDefault="006B0167" w:rsidP="00C827C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827C9">
              <w:rPr>
                <w:rFonts w:asci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6B0167" w:rsidRPr="00C827C9" w:rsidRDefault="006B0167" w:rsidP="00C827C9">
            <w:pPr>
              <w:jc w:val="center"/>
              <w:rPr>
                <w:rFonts w:ascii="Dialog" w:hAnsi="Dialog"/>
                <w:color w:val="000000"/>
                <w:sz w:val="20"/>
                <w:szCs w:val="20"/>
              </w:rPr>
            </w:pPr>
            <w:r w:rsidRPr="00C827C9">
              <w:rPr>
                <w:rFonts w:ascii="Dialog" w:hAnsi="Dialog" w:hint="eastAsia"/>
                <w:color w:val="000000"/>
                <w:sz w:val="20"/>
                <w:szCs w:val="20"/>
              </w:rPr>
              <w:t>漫心酒店</w:t>
            </w:r>
          </w:p>
        </w:tc>
        <w:tc>
          <w:tcPr>
            <w:tcW w:w="2160" w:type="dxa"/>
            <w:vAlign w:val="center"/>
          </w:tcPr>
          <w:p w:rsidR="006B0167" w:rsidRPr="00C827C9" w:rsidRDefault="006B0167" w:rsidP="00C827C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丰潭路</w:t>
            </w:r>
            <w:r w:rsidRPr="00C827C9">
              <w:rPr>
                <w:rFonts w:ascii="宋体" w:cs="宋体"/>
                <w:kern w:val="0"/>
                <w:sz w:val="20"/>
                <w:szCs w:val="20"/>
              </w:rPr>
              <w:t>508</w:t>
            </w: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260" w:type="dxa"/>
            <w:vAlign w:val="center"/>
          </w:tcPr>
          <w:p w:rsidR="006B0167" w:rsidRPr="00C827C9" w:rsidRDefault="006B0167" w:rsidP="00C827C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罚款</w:t>
            </w:r>
            <w:r w:rsidRPr="00C827C9">
              <w:rPr>
                <w:rFonts w:ascii="宋体" w:cs="宋体"/>
                <w:kern w:val="0"/>
                <w:sz w:val="20"/>
                <w:szCs w:val="20"/>
              </w:rPr>
              <w:t>500</w:t>
            </w: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034" w:type="dxa"/>
            <w:vAlign w:val="center"/>
          </w:tcPr>
          <w:p w:rsidR="006B0167" w:rsidRPr="00C827C9" w:rsidRDefault="006B0167" w:rsidP="00E334AE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11.29</w:t>
            </w:r>
          </w:p>
        </w:tc>
        <w:tc>
          <w:tcPr>
            <w:tcW w:w="854" w:type="dxa"/>
            <w:vAlign w:val="center"/>
          </w:tcPr>
          <w:p w:rsidR="006B0167" w:rsidRPr="00C827C9" w:rsidRDefault="006B0167" w:rsidP="00956D2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祥符</w:t>
            </w:r>
          </w:p>
        </w:tc>
      </w:tr>
      <w:tr w:rsidR="006B0167" w:rsidTr="00E334AE">
        <w:tc>
          <w:tcPr>
            <w:tcW w:w="828" w:type="dxa"/>
            <w:vAlign w:val="center"/>
          </w:tcPr>
          <w:p w:rsidR="006B0167" w:rsidRPr="00C827C9" w:rsidRDefault="006B0167" w:rsidP="00C827C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827C9">
              <w:rPr>
                <w:rFonts w:asci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vAlign w:val="center"/>
          </w:tcPr>
          <w:p w:rsidR="006B0167" w:rsidRPr="00C827C9" w:rsidRDefault="006B0167" w:rsidP="00C827C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杭州水艺江南国际大酒店有限公司</w:t>
            </w:r>
          </w:p>
        </w:tc>
        <w:tc>
          <w:tcPr>
            <w:tcW w:w="2160" w:type="dxa"/>
            <w:vAlign w:val="center"/>
          </w:tcPr>
          <w:p w:rsidR="006B0167" w:rsidRPr="00C827C9" w:rsidRDefault="006B0167" w:rsidP="00C827C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拱康路</w:t>
            </w:r>
            <w:r w:rsidRPr="00C827C9">
              <w:rPr>
                <w:rFonts w:ascii="宋体" w:cs="宋体"/>
                <w:kern w:val="0"/>
                <w:sz w:val="20"/>
                <w:szCs w:val="20"/>
              </w:rPr>
              <w:t>77</w:t>
            </w: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号富康大厦</w:t>
            </w:r>
            <w:r w:rsidRPr="00C827C9">
              <w:rPr>
                <w:rFonts w:ascii="宋体" w:cs="宋体"/>
                <w:kern w:val="0"/>
                <w:sz w:val="20"/>
                <w:szCs w:val="20"/>
              </w:rPr>
              <w:t>A</w:t>
            </w: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260" w:type="dxa"/>
            <w:vAlign w:val="center"/>
          </w:tcPr>
          <w:p w:rsidR="006B0167" w:rsidRPr="00C827C9" w:rsidRDefault="006B0167" w:rsidP="00C827C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罚款</w:t>
            </w:r>
            <w:r w:rsidRPr="00C827C9">
              <w:rPr>
                <w:rFonts w:ascii="宋体" w:cs="宋体"/>
                <w:kern w:val="0"/>
                <w:sz w:val="20"/>
                <w:szCs w:val="20"/>
              </w:rPr>
              <w:t>500</w:t>
            </w: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034" w:type="dxa"/>
            <w:vAlign w:val="center"/>
          </w:tcPr>
          <w:p w:rsidR="006B0167" w:rsidRDefault="006B0167" w:rsidP="00E334AE">
            <w:pPr>
              <w:jc w:val="center"/>
            </w:pPr>
            <w:r w:rsidRPr="004B5A1F">
              <w:rPr>
                <w:rFonts w:ascii="宋体" w:cs="宋体"/>
                <w:kern w:val="0"/>
                <w:sz w:val="20"/>
                <w:szCs w:val="20"/>
              </w:rPr>
              <w:t>11.29</w:t>
            </w:r>
          </w:p>
        </w:tc>
        <w:tc>
          <w:tcPr>
            <w:tcW w:w="854" w:type="dxa"/>
            <w:vAlign w:val="center"/>
          </w:tcPr>
          <w:p w:rsidR="006B0167" w:rsidRPr="00C827C9" w:rsidRDefault="006B0167" w:rsidP="00956D2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康桥</w:t>
            </w:r>
          </w:p>
        </w:tc>
      </w:tr>
      <w:tr w:rsidR="006B0167" w:rsidTr="00E334AE">
        <w:tc>
          <w:tcPr>
            <w:tcW w:w="828" w:type="dxa"/>
            <w:vAlign w:val="center"/>
          </w:tcPr>
          <w:p w:rsidR="006B0167" w:rsidRPr="00C827C9" w:rsidRDefault="006B0167" w:rsidP="00C827C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827C9">
              <w:rPr>
                <w:rFonts w:asci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6B0167" w:rsidRPr="00C827C9" w:rsidRDefault="006B0167" w:rsidP="00C827C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吉驿森林酒店</w:t>
            </w:r>
          </w:p>
        </w:tc>
        <w:tc>
          <w:tcPr>
            <w:tcW w:w="2160" w:type="dxa"/>
            <w:vAlign w:val="center"/>
          </w:tcPr>
          <w:p w:rsidR="006B0167" w:rsidRPr="00C827C9" w:rsidRDefault="006B0167" w:rsidP="00C827C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明园路</w:t>
            </w:r>
            <w:r w:rsidRPr="00C827C9">
              <w:rPr>
                <w:rFonts w:ascii="宋体" w:cs="宋体"/>
                <w:kern w:val="0"/>
                <w:sz w:val="20"/>
                <w:szCs w:val="20"/>
              </w:rPr>
              <w:t>5</w:t>
            </w: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号</w:t>
            </w:r>
            <w:r w:rsidRPr="00C827C9">
              <w:rPr>
                <w:rFonts w:ascii="宋体" w:cs="宋体"/>
                <w:kern w:val="0"/>
                <w:sz w:val="20"/>
                <w:szCs w:val="20"/>
              </w:rPr>
              <w:t>17</w:t>
            </w: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幢、</w:t>
            </w:r>
            <w:r w:rsidRPr="00C827C9">
              <w:rPr>
                <w:rFonts w:ascii="宋体" w:cs="宋体"/>
                <w:kern w:val="0"/>
                <w:sz w:val="20"/>
                <w:szCs w:val="20"/>
              </w:rPr>
              <w:t>3</w:t>
            </w: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号</w:t>
            </w:r>
            <w:r w:rsidRPr="00C827C9">
              <w:rPr>
                <w:rFonts w:ascii="宋体" w:cs="宋体"/>
                <w:kern w:val="0"/>
                <w:sz w:val="20"/>
                <w:szCs w:val="20"/>
              </w:rPr>
              <w:t>2</w:t>
            </w: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幢</w:t>
            </w:r>
          </w:p>
        </w:tc>
        <w:tc>
          <w:tcPr>
            <w:tcW w:w="1260" w:type="dxa"/>
            <w:vAlign w:val="center"/>
          </w:tcPr>
          <w:p w:rsidR="006B0167" w:rsidRPr="00C827C9" w:rsidRDefault="006B0167" w:rsidP="00C827C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罚款</w:t>
            </w:r>
            <w:r w:rsidRPr="00C827C9">
              <w:rPr>
                <w:rFonts w:ascii="宋体" w:cs="宋体"/>
                <w:kern w:val="0"/>
                <w:sz w:val="20"/>
                <w:szCs w:val="20"/>
              </w:rPr>
              <w:t>500</w:t>
            </w: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034" w:type="dxa"/>
            <w:vAlign w:val="center"/>
          </w:tcPr>
          <w:p w:rsidR="006B0167" w:rsidRDefault="006B0167" w:rsidP="00E334AE">
            <w:pPr>
              <w:jc w:val="center"/>
            </w:pPr>
            <w:r w:rsidRPr="004B5A1F">
              <w:rPr>
                <w:rFonts w:ascii="宋体" w:cs="宋体"/>
                <w:kern w:val="0"/>
                <w:sz w:val="20"/>
                <w:szCs w:val="20"/>
              </w:rPr>
              <w:t>11.29</w:t>
            </w:r>
          </w:p>
        </w:tc>
        <w:tc>
          <w:tcPr>
            <w:tcW w:w="854" w:type="dxa"/>
            <w:vAlign w:val="center"/>
          </w:tcPr>
          <w:p w:rsidR="006B0167" w:rsidRPr="00C827C9" w:rsidRDefault="006B0167" w:rsidP="00956D2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半山</w:t>
            </w:r>
          </w:p>
        </w:tc>
      </w:tr>
      <w:tr w:rsidR="006B0167" w:rsidTr="00E334AE">
        <w:tc>
          <w:tcPr>
            <w:tcW w:w="828" w:type="dxa"/>
            <w:vAlign w:val="center"/>
          </w:tcPr>
          <w:p w:rsidR="006B0167" w:rsidRPr="00C827C9" w:rsidRDefault="006B0167" w:rsidP="00C827C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827C9">
              <w:rPr>
                <w:rFonts w:asci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340" w:type="dxa"/>
            <w:vAlign w:val="center"/>
          </w:tcPr>
          <w:p w:rsidR="006B0167" w:rsidRPr="00C827C9" w:rsidRDefault="006B0167" w:rsidP="00C827C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亚伦大酒店</w:t>
            </w:r>
          </w:p>
        </w:tc>
        <w:tc>
          <w:tcPr>
            <w:tcW w:w="2160" w:type="dxa"/>
            <w:vAlign w:val="center"/>
          </w:tcPr>
          <w:p w:rsidR="006B0167" w:rsidRPr="00C827C9" w:rsidRDefault="006B0167" w:rsidP="00C827C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星桥街</w:t>
            </w:r>
            <w:r w:rsidRPr="00C827C9">
              <w:rPr>
                <w:rFonts w:ascii="宋体" w:cs="宋体"/>
                <w:kern w:val="0"/>
                <w:sz w:val="20"/>
                <w:szCs w:val="20"/>
              </w:rPr>
              <w:t>321</w:t>
            </w: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260" w:type="dxa"/>
            <w:vAlign w:val="center"/>
          </w:tcPr>
          <w:p w:rsidR="006B0167" w:rsidRPr="00C827C9" w:rsidRDefault="006B0167" w:rsidP="00C827C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罚款</w:t>
            </w:r>
            <w:r w:rsidRPr="00C827C9">
              <w:rPr>
                <w:rFonts w:ascii="宋体" w:cs="宋体"/>
                <w:kern w:val="0"/>
                <w:sz w:val="20"/>
                <w:szCs w:val="20"/>
              </w:rPr>
              <w:t>500</w:t>
            </w: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034" w:type="dxa"/>
            <w:vAlign w:val="center"/>
          </w:tcPr>
          <w:p w:rsidR="006B0167" w:rsidRDefault="006B0167" w:rsidP="00E334AE">
            <w:pPr>
              <w:jc w:val="center"/>
            </w:pPr>
            <w:r w:rsidRPr="004B5A1F">
              <w:rPr>
                <w:rFonts w:ascii="宋体" w:cs="宋体"/>
                <w:kern w:val="0"/>
                <w:sz w:val="20"/>
                <w:szCs w:val="20"/>
              </w:rPr>
              <w:t>11.29</w:t>
            </w:r>
          </w:p>
        </w:tc>
        <w:tc>
          <w:tcPr>
            <w:tcW w:w="854" w:type="dxa"/>
            <w:vAlign w:val="center"/>
          </w:tcPr>
          <w:p w:rsidR="006B0167" w:rsidRPr="00C827C9" w:rsidRDefault="006B0167" w:rsidP="00956D2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祥符</w:t>
            </w:r>
          </w:p>
        </w:tc>
      </w:tr>
      <w:tr w:rsidR="006B0167" w:rsidTr="00E334AE">
        <w:tc>
          <w:tcPr>
            <w:tcW w:w="828" w:type="dxa"/>
            <w:vAlign w:val="center"/>
          </w:tcPr>
          <w:p w:rsidR="006B0167" w:rsidRPr="00C827C9" w:rsidRDefault="006B0167" w:rsidP="00C827C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827C9">
              <w:rPr>
                <w:rFonts w:asci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340" w:type="dxa"/>
            <w:vAlign w:val="center"/>
          </w:tcPr>
          <w:p w:rsidR="006B0167" w:rsidRPr="00C827C9" w:rsidRDefault="006B0167" w:rsidP="00C827C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蓝彤语酒店</w:t>
            </w:r>
          </w:p>
        </w:tc>
        <w:tc>
          <w:tcPr>
            <w:tcW w:w="2160" w:type="dxa"/>
            <w:vAlign w:val="center"/>
          </w:tcPr>
          <w:p w:rsidR="006B0167" w:rsidRPr="00C827C9" w:rsidRDefault="006B0167" w:rsidP="00C827C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湖州街</w:t>
            </w:r>
            <w:r w:rsidRPr="00C827C9">
              <w:rPr>
                <w:rFonts w:ascii="宋体" w:cs="宋体"/>
                <w:kern w:val="0"/>
                <w:sz w:val="20"/>
                <w:szCs w:val="20"/>
              </w:rPr>
              <w:t>311</w:t>
            </w: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号西瑞大厦</w:t>
            </w:r>
            <w:r w:rsidRPr="00C827C9">
              <w:rPr>
                <w:rFonts w:ascii="宋体" w:cs="宋体"/>
                <w:kern w:val="0"/>
                <w:sz w:val="20"/>
                <w:szCs w:val="20"/>
              </w:rPr>
              <w:t>12-14</w:t>
            </w: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层</w:t>
            </w:r>
          </w:p>
        </w:tc>
        <w:tc>
          <w:tcPr>
            <w:tcW w:w="1260" w:type="dxa"/>
            <w:vAlign w:val="center"/>
          </w:tcPr>
          <w:p w:rsidR="006B0167" w:rsidRPr="00C827C9" w:rsidRDefault="006B0167" w:rsidP="00C827C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罚款</w:t>
            </w:r>
            <w:r w:rsidRPr="00C827C9">
              <w:rPr>
                <w:rFonts w:ascii="宋体" w:cs="宋体"/>
                <w:kern w:val="0"/>
                <w:sz w:val="20"/>
                <w:szCs w:val="20"/>
              </w:rPr>
              <w:t>500</w:t>
            </w: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034" w:type="dxa"/>
            <w:vAlign w:val="center"/>
          </w:tcPr>
          <w:p w:rsidR="006B0167" w:rsidRDefault="006B0167" w:rsidP="00E334AE">
            <w:pPr>
              <w:jc w:val="center"/>
            </w:pPr>
            <w:r w:rsidRPr="004B5A1F">
              <w:rPr>
                <w:rFonts w:ascii="宋体" w:cs="宋体"/>
                <w:kern w:val="0"/>
                <w:sz w:val="20"/>
                <w:szCs w:val="20"/>
              </w:rPr>
              <w:t>11.29</w:t>
            </w:r>
          </w:p>
        </w:tc>
        <w:tc>
          <w:tcPr>
            <w:tcW w:w="854" w:type="dxa"/>
            <w:vAlign w:val="center"/>
          </w:tcPr>
          <w:p w:rsidR="006B0167" w:rsidRPr="00C827C9" w:rsidRDefault="006B0167" w:rsidP="00956D2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拱宸桥</w:t>
            </w:r>
          </w:p>
        </w:tc>
      </w:tr>
      <w:tr w:rsidR="006B0167" w:rsidTr="00E334AE">
        <w:tc>
          <w:tcPr>
            <w:tcW w:w="828" w:type="dxa"/>
            <w:vAlign w:val="center"/>
          </w:tcPr>
          <w:p w:rsidR="006B0167" w:rsidRPr="00C827C9" w:rsidRDefault="006B0167" w:rsidP="00C827C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827C9">
              <w:rPr>
                <w:rFonts w:asci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340" w:type="dxa"/>
            <w:vAlign w:val="center"/>
          </w:tcPr>
          <w:p w:rsidR="006B0167" w:rsidRPr="00C827C9" w:rsidRDefault="006B0167" w:rsidP="00C827C9">
            <w:pPr>
              <w:jc w:val="center"/>
              <w:rPr>
                <w:rFonts w:ascii="Dialog" w:hAnsi="Dialog"/>
                <w:color w:val="000000"/>
                <w:sz w:val="20"/>
                <w:szCs w:val="20"/>
              </w:rPr>
            </w:pPr>
            <w:r w:rsidRPr="00C827C9">
              <w:rPr>
                <w:rFonts w:ascii="Dialog" w:hAnsi="Dialog" w:hint="eastAsia"/>
                <w:color w:val="000000"/>
                <w:sz w:val="20"/>
                <w:szCs w:val="20"/>
              </w:rPr>
              <w:t>悦胜主题酒店</w:t>
            </w:r>
          </w:p>
        </w:tc>
        <w:tc>
          <w:tcPr>
            <w:tcW w:w="2160" w:type="dxa"/>
            <w:vAlign w:val="center"/>
          </w:tcPr>
          <w:p w:rsidR="006B0167" w:rsidRPr="00C827C9" w:rsidRDefault="006B0167" w:rsidP="00C827C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湖墅南路</w:t>
            </w:r>
            <w:r w:rsidRPr="00C827C9">
              <w:rPr>
                <w:rFonts w:ascii="宋体" w:cs="宋体"/>
                <w:kern w:val="0"/>
                <w:sz w:val="20"/>
                <w:szCs w:val="20"/>
              </w:rPr>
              <w:t>461</w:t>
            </w: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260" w:type="dxa"/>
            <w:vAlign w:val="center"/>
          </w:tcPr>
          <w:p w:rsidR="006B0167" w:rsidRPr="00C827C9" w:rsidRDefault="006B0167" w:rsidP="00C827C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罚款</w:t>
            </w:r>
            <w:r w:rsidRPr="00C827C9">
              <w:rPr>
                <w:rFonts w:ascii="宋体" w:cs="宋体"/>
                <w:kern w:val="0"/>
                <w:sz w:val="20"/>
                <w:szCs w:val="20"/>
              </w:rPr>
              <w:t>200</w:t>
            </w: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034" w:type="dxa"/>
            <w:vAlign w:val="center"/>
          </w:tcPr>
          <w:p w:rsidR="006B0167" w:rsidRPr="00C827C9" w:rsidRDefault="006B0167" w:rsidP="00E334AE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11.30</w:t>
            </w:r>
          </w:p>
        </w:tc>
        <w:tc>
          <w:tcPr>
            <w:tcW w:w="854" w:type="dxa"/>
            <w:vAlign w:val="center"/>
          </w:tcPr>
          <w:p w:rsidR="006B0167" w:rsidRPr="00C827C9" w:rsidRDefault="006B0167" w:rsidP="00956D2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湖墅</w:t>
            </w:r>
          </w:p>
        </w:tc>
      </w:tr>
      <w:tr w:rsidR="006B0167" w:rsidTr="00E334AE">
        <w:tc>
          <w:tcPr>
            <w:tcW w:w="828" w:type="dxa"/>
            <w:vAlign w:val="center"/>
          </w:tcPr>
          <w:p w:rsidR="006B0167" w:rsidRPr="00C827C9" w:rsidRDefault="006B0167" w:rsidP="00C827C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827C9">
              <w:rPr>
                <w:rFonts w:asci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340" w:type="dxa"/>
            <w:vAlign w:val="center"/>
          </w:tcPr>
          <w:p w:rsidR="006B0167" w:rsidRPr="00C827C9" w:rsidRDefault="006B0167" w:rsidP="00C827C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广银大酒店</w:t>
            </w:r>
          </w:p>
        </w:tc>
        <w:tc>
          <w:tcPr>
            <w:tcW w:w="2160" w:type="dxa"/>
            <w:vAlign w:val="center"/>
          </w:tcPr>
          <w:p w:rsidR="006B0167" w:rsidRPr="00C827C9" w:rsidRDefault="006B0167" w:rsidP="00C827C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上塘路</w:t>
            </w:r>
            <w:r w:rsidRPr="00C827C9">
              <w:rPr>
                <w:rFonts w:ascii="宋体" w:cs="宋体"/>
                <w:kern w:val="0"/>
                <w:sz w:val="20"/>
                <w:szCs w:val="20"/>
              </w:rPr>
              <w:t>520</w:t>
            </w: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260" w:type="dxa"/>
            <w:vAlign w:val="center"/>
          </w:tcPr>
          <w:p w:rsidR="006B0167" w:rsidRPr="00C827C9" w:rsidRDefault="006B0167" w:rsidP="00C827C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罚款</w:t>
            </w:r>
            <w:r w:rsidRPr="00C827C9">
              <w:rPr>
                <w:rFonts w:ascii="宋体" w:cs="宋体"/>
                <w:kern w:val="0"/>
                <w:sz w:val="20"/>
                <w:szCs w:val="20"/>
              </w:rPr>
              <w:t>500</w:t>
            </w: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034" w:type="dxa"/>
            <w:vAlign w:val="center"/>
          </w:tcPr>
          <w:p w:rsidR="006B0167" w:rsidRDefault="006B0167" w:rsidP="00E334AE">
            <w:pPr>
              <w:jc w:val="center"/>
            </w:pPr>
            <w:r w:rsidRPr="003B2250">
              <w:rPr>
                <w:rFonts w:ascii="宋体" w:cs="宋体"/>
                <w:kern w:val="0"/>
                <w:sz w:val="20"/>
                <w:szCs w:val="20"/>
              </w:rPr>
              <w:t>11.30</w:t>
            </w:r>
          </w:p>
        </w:tc>
        <w:tc>
          <w:tcPr>
            <w:tcW w:w="854" w:type="dxa"/>
            <w:vAlign w:val="center"/>
          </w:tcPr>
          <w:p w:rsidR="006B0167" w:rsidRPr="00C827C9" w:rsidRDefault="006B0167" w:rsidP="00956D2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大关</w:t>
            </w:r>
          </w:p>
        </w:tc>
      </w:tr>
      <w:tr w:rsidR="006B0167" w:rsidTr="00E334AE">
        <w:tc>
          <w:tcPr>
            <w:tcW w:w="828" w:type="dxa"/>
            <w:vAlign w:val="center"/>
          </w:tcPr>
          <w:p w:rsidR="006B0167" w:rsidRPr="00C827C9" w:rsidRDefault="006B0167" w:rsidP="00C827C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827C9">
              <w:rPr>
                <w:rFonts w:asci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340" w:type="dxa"/>
            <w:vAlign w:val="center"/>
          </w:tcPr>
          <w:p w:rsidR="006B0167" w:rsidRPr="00C827C9" w:rsidRDefault="006B0167" w:rsidP="00C827C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瑞风假日酒店</w:t>
            </w:r>
          </w:p>
        </w:tc>
        <w:tc>
          <w:tcPr>
            <w:tcW w:w="2160" w:type="dxa"/>
            <w:vAlign w:val="center"/>
          </w:tcPr>
          <w:p w:rsidR="006B0167" w:rsidRPr="00C827C9" w:rsidRDefault="006B0167" w:rsidP="00C827C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德胜路</w:t>
            </w:r>
            <w:r w:rsidRPr="00C827C9">
              <w:rPr>
                <w:rFonts w:ascii="宋体" w:cs="宋体"/>
                <w:kern w:val="0"/>
                <w:sz w:val="20"/>
                <w:szCs w:val="20"/>
              </w:rPr>
              <w:t>289</w:t>
            </w: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号</w:t>
            </w:r>
            <w:r w:rsidRPr="00C827C9">
              <w:rPr>
                <w:rFonts w:ascii="宋体" w:cs="宋体"/>
                <w:kern w:val="0"/>
                <w:sz w:val="20"/>
                <w:szCs w:val="20"/>
              </w:rPr>
              <w:t>2</w:t>
            </w: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幢</w:t>
            </w:r>
          </w:p>
        </w:tc>
        <w:tc>
          <w:tcPr>
            <w:tcW w:w="1260" w:type="dxa"/>
            <w:vAlign w:val="center"/>
          </w:tcPr>
          <w:p w:rsidR="006B0167" w:rsidRPr="00C827C9" w:rsidRDefault="006B0167" w:rsidP="00C827C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罚款</w:t>
            </w:r>
            <w:r w:rsidRPr="00C827C9">
              <w:rPr>
                <w:rFonts w:ascii="宋体" w:cs="宋体"/>
                <w:kern w:val="0"/>
                <w:sz w:val="20"/>
                <w:szCs w:val="20"/>
              </w:rPr>
              <w:t>500</w:t>
            </w: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034" w:type="dxa"/>
            <w:vAlign w:val="center"/>
          </w:tcPr>
          <w:p w:rsidR="006B0167" w:rsidRDefault="006B0167" w:rsidP="00E334AE">
            <w:pPr>
              <w:jc w:val="center"/>
            </w:pPr>
            <w:r w:rsidRPr="003B2250">
              <w:rPr>
                <w:rFonts w:ascii="宋体" w:cs="宋体"/>
                <w:kern w:val="0"/>
                <w:sz w:val="20"/>
                <w:szCs w:val="20"/>
              </w:rPr>
              <w:t>11.30</w:t>
            </w:r>
          </w:p>
        </w:tc>
        <w:tc>
          <w:tcPr>
            <w:tcW w:w="854" w:type="dxa"/>
            <w:vAlign w:val="center"/>
          </w:tcPr>
          <w:p w:rsidR="006B0167" w:rsidRPr="00C827C9" w:rsidRDefault="006B0167" w:rsidP="00956D2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上塘</w:t>
            </w:r>
          </w:p>
        </w:tc>
      </w:tr>
      <w:tr w:rsidR="006B0167" w:rsidTr="00A84E6B">
        <w:tc>
          <w:tcPr>
            <w:tcW w:w="828" w:type="dxa"/>
            <w:vAlign w:val="center"/>
          </w:tcPr>
          <w:p w:rsidR="006B0167" w:rsidRPr="00C827C9" w:rsidRDefault="006B0167" w:rsidP="00C827C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827C9">
              <w:rPr>
                <w:rFonts w:asci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340" w:type="dxa"/>
            <w:vAlign w:val="center"/>
          </w:tcPr>
          <w:p w:rsidR="006B0167" w:rsidRPr="00C827C9" w:rsidRDefault="006B0167" w:rsidP="00C827C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南苑</w:t>
            </w:r>
            <w:r w:rsidRPr="00C827C9">
              <w:rPr>
                <w:rFonts w:ascii="宋体" w:cs="宋体"/>
                <w:kern w:val="0"/>
                <w:sz w:val="20"/>
                <w:szCs w:val="20"/>
              </w:rPr>
              <w:t>e</w:t>
            </w: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家连锁酒店</w:t>
            </w:r>
          </w:p>
        </w:tc>
        <w:tc>
          <w:tcPr>
            <w:tcW w:w="2160" w:type="dxa"/>
            <w:vAlign w:val="center"/>
          </w:tcPr>
          <w:p w:rsidR="006B0167" w:rsidRPr="00624C79" w:rsidRDefault="006B0167" w:rsidP="00C827C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24C79">
              <w:rPr>
                <w:rFonts w:ascii="宋体" w:cs="宋体" w:hint="eastAsia"/>
                <w:kern w:val="0"/>
                <w:sz w:val="20"/>
                <w:szCs w:val="20"/>
              </w:rPr>
              <w:t>登云路</w:t>
            </w:r>
            <w:r w:rsidRPr="00624C79">
              <w:rPr>
                <w:rFonts w:ascii="宋体" w:cs="宋体"/>
                <w:kern w:val="0"/>
                <w:sz w:val="20"/>
                <w:szCs w:val="20"/>
              </w:rPr>
              <w:t>501</w:t>
            </w:r>
            <w:r w:rsidRPr="00624C79">
              <w:rPr>
                <w:rFonts w:asci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260" w:type="dxa"/>
            <w:vAlign w:val="center"/>
          </w:tcPr>
          <w:p w:rsidR="006B0167" w:rsidRPr="00C827C9" w:rsidRDefault="006B0167" w:rsidP="00C827C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罚款</w:t>
            </w:r>
            <w:r w:rsidRPr="00C827C9">
              <w:rPr>
                <w:rFonts w:ascii="宋体" w:cs="宋体"/>
                <w:kern w:val="0"/>
                <w:sz w:val="20"/>
                <w:szCs w:val="20"/>
              </w:rPr>
              <w:t>300</w:t>
            </w: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034" w:type="dxa"/>
          </w:tcPr>
          <w:p w:rsidR="006B0167" w:rsidRDefault="006B0167" w:rsidP="00E334AE">
            <w:pPr>
              <w:jc w:val="center"/>
            </w:pPr>
            <w:r w:rsidRPr="003B2250">
              <w:rPr>
                <w:rFonts w:ascii="宋体" w:cs="宋体"/>
                <w:kern w:val="0"/>
                <w:sz w:val="20"/>
                <w:szCs w:val="20"/>
              </w:rPr>
              <w:t>11.30</w:t>
            </w:r>
          </w:p>
        </w:tc>
        <w:tc>
          <w:tcPr>
            <w:tcW w:w="854" w:type="dxa"/>
            <w:vAlign w:val="center"/>
          </w:tcPr>
          <w:p w:rsidR="006B0167" w:rsidRPr="00C827C9" w:rsidRDefault="006B0167" w:rsidP="00956D2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827C9">
              <w:rPr>
                <w:rFonts w:ascii="宋体" w:cs="宋体" w:hint="eastAsia"/>
                <w:kern w:val="0"/>
                <w:sz w:val="20"/>
                <w:szCs w:val="20"/>
              </w:rPr>
              <w:t>祥符</w:t>
            </w:r>
          </w:p>
        </w:tc>
      </w:tr>
    </w:tbl>
    <w:p w:rsidR="006B0167" w:rsidRDefault="006B0167" w:rsidP="006D034B">
      <w:pPr>
        <w:rPr>
          <w:rFonts w:ascii="仿宋_GB2312" w:eastAsia="仿宋_GB2312"/>
          <w:sz w:val="32"/>
          <w:szCs w:val="32"/>
        </w:rPr>
      </w:pPr>
    </w:p>
    <w:sectPr w:rsidR="006B0167" w:rsidSect="00AC66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167" w:rsidRDefault="006B0167" w:rsidP="006D034B">
      <w:r>
        <w:separator/>
      </w:r>
    </w:p>
  </w:endnote>
  <w:endnote w:type="continuationSeparator" w:id="0">
    <w:p w:rsidR="006B0167" w:rsidRDefault="006B0167" w:rsidP="006D0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楷体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ialo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67" w:rsidRDefault="006B01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67" w:rsidRDefault="006B01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67" w:rsidRDefault="006B01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167" w:rsidRDefault="006B0167" w:rsidP="006D034B">
      <w:r>
        <w:separator/>
      </w:r>
    </w:p>
  </w:footnote>
  <w:footnote w:type="continuationSeparator" w:id="0">
    <w:p w:rsidR="006B0167" w:rsidRDefault="006B0167" w:rsidP="006D0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67" w:rsidRDefault="006B01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67" w:rsidRDefault="006B0167" w:rsidP="00E334A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67" w:rsidRDefault="006B01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272"/>
    <w:rsid w:val="00000502"/>
    <w:rsid w:val="00000AF5"/>
    <w:rsid w:val="000012DF"/>
    <w:rsid w:val="00001465"/>
    <w:rsid w:val="00001EAB"/>
    <w:rsid w:val="00001F83"/>
    <w:rsid w:val="00002AF8"/>
    <w:rsid w:val="000040F7"/>
    <w:rsid w:val="00004B39"/>
    <w:rsid w:val="0000556D"/>
    <w:rsid w:val="00005835"/>
    <w:rsid w:val="00005CAC"/>
    <w:rsid w:val="000061CB"/>
    <w:rsid w:val="0000635E"/>
    <w:rsid w:val="0000691F"/>
    <w:rsid w:val="00006BA4"/>
    <w:rsid w:val="00007BFE"/>
    <w:rsid w:val="00010ED7"/>
    <w:rsid w:val="000119C6"/>
    <w:rsid w:val="00011BAB"/>
    <w:rsid w:val="00011EB5"/>
    <w:rsid w:val="00011F45"/>
    <w:rsid w:val="00012369"/>
    <w:rsid w:val="00012843"/>
    <w:rsid w:val="000139CA"/>
    <w:rsid w:val="00013AC8"/>
    <w:rsid w:val="00014E13"/>
    <w:rsid w:val="0001653A"/>
    <w:rsid w:val="000165E8"/>
    <w:rsid w:val="00016A2D"/>
    <w:rsid w:val="000173EC"/>
    <w:rsid w:val="0001787D"/>
    <w:rsid w:val="00017F42"/>
    <w:rsid w:val="00017F77"/>
    <w:rsid w:val="0002026D"/>
    <w:rsid w:val="000203C3"/>
    <w:rsid w:val="00020ECC"/>
    <w:rsid w:val="00021001"/>
    <w:rsid w:val="000222C2"/>
    <w:rsid w:val="00022486"/>
    <w:rsid w:val="00022781"/>
    <w:rsid w:val="000234D9"/>
    <w:rsid w:val="00023728"/>
    <w:rsid w:val="00023747"/>
    <w:rsid w:val="00024517"/>
    <w:rsid w:val="000259CF"/>
    <w:rsid w:val="00027CDD"/>
    <w:rsid w:val="00030DD3"/>
    <w:rsid w:val="00033309"/>
    <w:rsid w:val="00033B2D"/>
    <w:rsid w:val="00033E74"/>
    <w:rsid w:val="000340F1"/>
    <w:rsid w:val="000356E2"/>
    <w:rsid w:val="00035EEC"/>
    <w:rsid w:val="00035F5C"/>
    <w:rsid w:val="00036167"/>
    <w:rsid w:val="00036242"/>
    <w:rsid w:val="0003741D"/>
    <w:rsid w:val="000374E2"/>
    <w:rsid w:val="00037EEA"/>
    <w:rsid w:val="00040836"/>
    <w:rsid w:val="00040D14"/>
    <w:rsid w:val="000416BB"/>
    <w:rsid w:val="00042A2F"/>
    <w:rsid w:val="00043158"/>
    <w:rsid w:val="00043C1F"/>
    <w:rsid w:val="00044AC8"/>
    <w:rsid w:val="00044D9C"/>
    <w:rsid w:val="00044DFE"/>
    <w:rsid w:val="00045767"/>
    <w:rsid w:val="000461F5"/>
    <w:rsid w:val="000464DC"/>
    <w:rsid w:val="000465C5"/>
    <w:rsid w:val="00046924"/>
    <w:rsid w:val="000478E1"/>
    <w:rsid w:val="00047D18"/>
    <w:rsid w:val="0005127D"/>
    <w:rsid w:val="00051A5B"/>
    <w:rsid w:val="00051D94"/>
    <w:rsid w:val="000525E7"/>
    <w:rsid w:val="00052E83"/>
    <w:rsid w:val="0005356E"/>
    <w:rsid w:val="000535B4"/>
    <w:rsid w:val="000542F4"/>
    <w:rsid w:val="000555C9"/>
    <w:rsid w:val="00055676"/>
    <w:rsid w:val="00055B5F"/>
    <w:rsid w:val="000562A8"/>
    <w:rsid w:val="000566AC"/>
    <w:rsid w:val="0005736D"/>
    <w:rsid w:val="00057A34"/>
    <w:rsid w:val="00057E00"/>
    <w:rsid w:val="000600CE"/>
    <w:rsid w:val="00060591"/>
    <w:rsid w:val="000606D7"/>
    <w:rsid w:val="00060D55"/>
    <w:rsid w:val="0006128C"/>
    <w:rsid w:val="00061591"/>
    <w:rsid w:val="0006302C"/>
    <w:rsid w:val="00063265"/>
    <w:rsid w:val="000639C5"/>
    <w:rsid w:val="00063B1B"/>
    <w:rsid w:val="00063B41"/>
    <w:rsid w:val="00064742"/>
    <w:rsid w:val="0006475E"/>
    <w:rsid w:val="00064837"/>
    <w:rsid w:val="00064F81"/>
    <w:rsid w:val="000656EC"/>
    <w:rsid w:val="00065D10"/>
    <w:rsid w:val="000664C0"/>
    <w:rsid w:val="000670B3"/>
    <w:rsid w:val="00070B07"/>
    <w:rsid w:val="000711B6"/>
    <w:rsid w:val="00071466"/>
    <w:rsid w:val="00071582"/>
    <w:rsid w:val="00071CAC"/>
    <w:rsid w:val="00072735"/>
    <w:rsid w:val="000745F6"/>
    <w:rsid w:val="0007510F"/>
    <w:rsid w:val="00075841"/>
    <w:rsid w:val="00075C48"/>
    <w:rsid w:val="00075F19"/>
    <w:rsid w:val="000768A0"/>
    <w:rsid w:val="00076AFD"/>
    <w:rsid w:val="0008010E"/>
    <w:rsid w:val="000806FD"/>
    <w:rsid w:val="00080E0B"/>
    <w:rsid w:val="000815ED"/>
    <w:rsid w:val="0008163F"/>
    <w:rsid w:val="00082CF1"/>
    <w:rsid w:val="00082EED"/>
    <w:rsid w:val="00082F05"/>
    <w:rsid w:val="000830CE"/>
    <w:rsid w:val="000832DC"/>
    <w:rsid w:val="000834CF"/>
    <w:rsid w:val="00084043"/>
    <w:rsid w:val="00084373"/>
    <w:rsid w:val="00084DB2"/>
    <w:rsid w:val="00085319"/>
    <w:rsid w:val="000868F9"/>
    <w:rsid w:val="00087038"/>
    <w:rsid w:val="00087A0C"/>
    <w:rsid w:val="00087F3B"/>
    <w:rsid w:val="00087FE2"/>
    <w:rsid w:val="00090029"/>
    <w:rsid w:val="00091172"/>
    <w:rsid w:val="000913A8"/>
    <w:rsid w:val="000918DA"/>
    <w:rsid w:val="00091CAD"/>
    <w:rsid w:val="00091D8B"/>
    <w:rsid w:val="0009211D"/>
    <w:rsid w:val="000928E3"/>
    <w:rsid w:val="00092B51"/>
    <w:rsid w:val="00093520"/>
    <w:rsid w:val="00093876"/>
    <w:rsid w:val="00093881"/>
    <w:rsid w:val="00094A1A"/>
    <w:rsid w:val="00094BF7"/>
    <w:rsid w:val="0009561B"/>
    <w:rsid w:val="00095881"/>
    <w:rsid w:val="00095FD4"/>
    <w:rsid w:val="00097589"/>
    <w:rsid w:val="000A0026"/>
    <w:rsid w:val="000A01AD"/>
    <w:rsid w:val="000A082D"/>
    <w:rsid w:val="000A0D87"/>
    <w:rsid w:val="000A0E2B"/>
    <w:rsid w:val="000A0E67"/>
    <w:rsid w:val="000A1C7C"/>
    <w:rsid w:val="000A1CFE"/>
    <w:rsid w:val="000A24E9"/>
    <w:rsid w:val="000A2C30"/>
    <w:rsid w:val="000A3672"/>
    <w:rsid w:val="000A39B1"/>
    <w:rsid w:val="000A3A98"/>
    <w:rsid w:val="000A40BC"/>
    <w:rsid w:val="000A4383"/>
    <w:rsid w:val="000A61B9"/>
    <w:rsid w:val="000A6476"/>
    <w:rsid w:val="000A6F39"/>
    <w:rsid w:val="000A7941"/>
    <w:rsid w:val="000B078A"/>
    <w:rsid w:val="000B145B"/>
    <w:rsid w:val="000B1D20"/>
    <w:rsid w:val="000B2371"/>
    <w:rsid w:val="000B24E1"/>
    <w:rsid w:val="000B326D"/>
    <w:rsid w:val="000B3437"/>
    <w:rsid w:val="000B3A4F"/>
    <w:rsid w:val="000B3E2C"/>
    <w:rsid w:val="000B3F02"/>
    <w:rsid w:val="000B4291"/>
    <w:rsid w:val="000B43B1"/>
    <w:rsid w:val="000B4ECC"/>
    <w:rsid w:val="000B6090"/>
    <w:rsid w:val="000B7169"/>
    <w:rsid w:val="000B7A41"/>
    <w:rsid w:val="000B7A88"/>
    <w:rsid w:val="000B7C1F"/>
    <w:rsid w:val="000C06BD"/>
    <w:rsid w:val="000C08CF"/>
    <w:rsid w:val="000C1686"/>
    <w:rsid w:val="000C1D07"/>
    <w:rsid w:val="000C2E95"/>
    <w:rsid w:val="000C3B6A"/>
    <w:rsid w:val="000C3FA5"/>
    <w:rsid w:val="000C417F"/>
    <w:rsid w:val="000C4223"/>
    <w:rsid w:val="000C453B"/>
    <w:rsid w:val="000C4BA6"/>
    <w:rsid w:val="000C534E"/>
    <w:rsid w:val="000C5EBB"/>
    <w:rsid w:val="000C6023"/>
    <w:rsid w:val="000C6C3A"/>
    <w:rsid w:val="000C7473"/>
    <w:rsid w:val="000C76AA"/>
    <w:rsid w:val="000C77D4"/>
    <w:rsid w:val="000C7A62"/>
    <w:rsid w:val="000C7F10"/>
    <w:rsid w:val="000D0642"/>
    <w:rsid w:val="000D0AB8"/>
    <w:rsid w:val="000D0AF0"/>
    <w:rsid w:val="000D0D8F"/>
    <w:rsid w:val="000D11F0"/>
    <w:rsid w:val="000D1A44"/>
    <w:rsid w:val="000D1C26"/>
    <w:rsid w:val="000D22B7"/>
    <w:rsid w:val="000D4422"/>
    <w:rsid w:val="000D47A0"/>
    <w:rsid w:val="000D48E9"/>
    <w:rsid w:val="000D6732"/>
    <w:rsid w:val="000D6799"/>
    <w:rsid w:val="000E056D"/>
    <w:rsid w:val="000E09A4"/>
    <w:rsid w:val="000E1A16"/>
    <w:rsid w:val="000E1BA1"/>
    <w:rsid w:val="000E1C5A"/>
    <w:rsid w:val="000E1CD2"/>
    <w:rsid w:val="000E1DC7"/>
    <w:rsid w:val="000E262B"/>
    <w:rsid w:val="000E2BD0"/>
    <w:rsid w:val="000E4144"/>
    <w:rsid w:val="000E463B"/>
    <w:rsid w:val="000E6A79"/>
    <w:rsid w:val="000E70BF"/>
    <w:rsid w:val="000E7B34"/>
    <w:rsid w:val="000E7E5A"/>
    <w:rsid w:val="000F18F6"/>
    <w:rsid w:val="000F1ECB"/>
    <w:rsid w:val="000F2059"/>
    <w:rsid w:val="000F2D36"/>
    <w:rsid w:val="000F2FD9"/>
    <w:rsid w:val="000F3B83"/>
    <w:rsid w:val="000F3D3B"/>
    <w:rsid w:val="000F446B"/>
    <w:rsid w:val="000F4A18"/>
    <w:rsid w:val="000F516A"/>
    <w:rsid w:val="000F5EC7"/>
    <w:rsid w:val="000F60CB"/>
    <w:rsid w:val="000F66DF"/>
    <w:rsid w:val="000F6F6B"/>
    <w:rsid w:val="000F72BF"/>
    <w:rsid w:val="000F7EE3"/>
    <w:rsid w:val="0010026E"/>
    <w:rsid w:val="00100512"/>
    <w:rsid w:val="00100943"/>
    <w:rsid w:val="00101469"/>
    <w:rsid w:val="001022E9"/>
    <w:rsid w:val="00102B1D"/>
    <w:rsid w:val="00102C9B"/>
    <w:rsid w:val="00104C18"/>
    <w:rsid w:val="001052A3"/>
    <w:rsid w:val="001052F4"/>
    <w:rsid w:val="001057B8"/>
    <w:rsid w:val="00105A2A"/>
    <w:rsid w:val="0010620F"/>
    <w:rsid w:val="00106697"/>
    <w:rsid w:val="00106A5C"/>
    <w:rsid w:val="00106D22"/>
    <w:rsid w:val="00107721"/>
    <w:rsid w:val="00107E92"/>
    <w:rsid w:val="00107F20"/>
    <w:rsid w:val="00107FE9"/>
    <w:rsid w:val="001105B2"/>
    <w:rsid w:val="00111AB1"/>
    <w:rsid w:val="0011200A"/>
    <w:rsid w:val="001121A5"/>
    <w:rsid w:val="0011257A"/>
    <w:rsid w:val="00112E15"/>
    <w:rsid w:val="00113474"/>
    <w:rsid w:val="00114DBF"/>
    <w:rsid w:val="00115503"/>
    <w:rsid w:val="00116334"/>
    <w:rsid w:val="001166C4"/>
    <w:rsid w:val="001168D8"/>
    <w:rsid w:val="0011770A"/>
    <w:rsid w:val="00120BC1"/>
    <w:rsid w:val="001211C2"/>
    <w:rsid w:val="00121285"/>
    <w:rsid w:val="0012263E"/>
    <w:rsid w:val="00122D56"/>
    <w:rsid w:val="00123A1E"/>
    <w:rsid w:val="00123FF2"/>
    <w:rsid w:val="0012438B"/>
    <w:rsid w:val="00124C7F"/>
    <w:rsid w:val="00125EFD"/>
    <w:rsid w:val="00125F88"/>
    <w:rsid w:val="00126272"/>
    <w:rsid w:val="0012672B"/>
    <w:rsid w:val="001270F9"/>
    <w:rsid w:val="001274D0"/>
    <w:rsid w:val="001277CF"/>
    <w:rsid w:val="00127C12"/>
    <w:rsid w:val="00130456"/>
    <w:rsid w:val="00130A0D"/>
    <w:rsid w:val="00130D9D"/>
    <w:rsid w:val="00130E74"/>
    <w:rsid w:val="00131210"/>
    <w:rsid w:val="00131346"/>
    <w:rsid w:val="0013156D"/>
    <w:rsid w:val="00131BB1"/>
    <w:rsid w:val="00131C5F"/>
    <w:rsid w:val="00131E55"/>
    <w:rsid w:val="00132368"/>
    <w:rsid w:val="0013239F"/>
    <w:rsid w:val="00132C13"/>
    <w:rsid w:val="00132CC8"/>
    <w:rsid w:val="001347A8"/>
    <w:rsid w:val="00134AEA"/>
    <w:rsid w:val="00134B51"/>
    <w:rsid w:val="0013518E"/>
    <w:rsid w:val="0013657D"/>
    <w:rsid w:val="00136880"/>
    <w:rsid w:val="001371B7"/>
    <w:rsid w:val="00137251"/>
    <w:rsid w:val="00140407"/>
    <w:rsid w:val="0014041F"/>
    <w:rsid w:val="00140C10"/>
    <w:rsid w:val="0014107F"/>
    <w:rsid w:val="00141307"/>
    <w:rsid w:val="00141F7C"/>
    <w:rsid w:val="001420F1"/>
    <w:rsid w:val="00142841"/>
    <w:rsid w:val="001437B4"/>
    <w:rsid w:val="00143BEE"/>
    <w:rsid w:val="001445CB"/>
    <w:rsid w:val="001446D8"/>
    <w:rsid w:val="00144771"/>
    <w:rsid w:val="001452D8"/>
    <w:rsid w:val="00145D75"/>
    <w:rsid w:val="001462BE"/>
    <w:rsid w:val="0014632E"/>
    <w:rsid w:val="00146C4A"/>
    <w:rsid w:val="00147596"/>
    <w:rsid w:val="00147645"/>
    <w:rsid w:val="00147B3A"/>
    <w:rsid w:val="0015058F"/>
    <w:rsid w:val="0015126B"/>
    <w:rsid w:val="00151277"/>
    <w:rsid w:val="0015186C"/>
    <w:rsid w:val="00151E56"/>
    <w:rsid w:val="00151E9C"/>
    <w:rsid w:val="00151EC7"/>
    <w:rsid w:val="00152D53"/>
    <w:rsid w:val="00152E69"/>
    <w:rsid w:val="001532BB"/>
    <w:rsid w:val="00153A6D"/>
    <w:rsid w:val="00155CF3"/>
    <w:rsid w:val="00155EB8"/>
    <w:rsid w:val="0015654F"/>
    <w:rsid w:val="00156898"/>
    <w:rsid w:val="00156985"/>
    <w:rsid w:val="00156C2F"/>
    <w:rsid w:val="00156E2E"/>
    <w:rsid w:val="0015712C"/>
    <w:rsid w:val="001577FA"/>
    <w:rsid w:val="00160115"/>
    <w:rsid w:val="001602D6"/>
    <w:rsid w:val="001606FF"/>
    <w:rsid w:val="001607A7"/>
    <w:rsid w:val="00160C38"/>
    <w:rsid w:val="00160D8D"/>
    <w:rsid w:val="001619D7"/>
    <w:rsid w:val="00163A8F"/>
    <w:rsid w:val="001640BB"/>
    <w:rsid w:val="00164142"/>
    <w:rsid w:val="00165057"/>
    <w:rsid w:val="0016572B"/>
    <w:rsid w:val="00166392"/>
    <w:rsid w:val="0016680B"/>
    <w:rsid w:val="00167964"/>
    <w:rsid w:val="00167A76"/>
    <w:rsid w:val="00171583"/>
    <w:rsid w:val="001736D8"/>
    <w:rsid w:val="0017372D"/>
    <w:rsid w:val="00174302"/>
    <w:rsid w:val="001766F0"/>
    <w:rsid w:val="00177E9E"/>
    <w:rsid w:val="001802C7"/>
    <w:rsid w:val="0018070D"/>
    <w:rsid w:val="00180773"/>
    <w:rsid w:val="001808FB"/>
    <w:rsid w:val="00180AC9"/>
    <w:rsid w:val="0018150C"/>
    <w:rsid w:val="00182C1B"/>
    <w:rsid w:val="0018385A"/>
    <w:rsid w:val="00183A0F"/>
    <w:rsid w:val="00183E82"/>
    <w:rsid w:val="00183F37"/>
    <w:rsid w:val="001840D9"/>
    <w:rsid w:val="0018431F"/>
    <w:rsid w:val="00184831"/>
    <w:rsid w:val="001850D5"/>
    <w:rsid w:val="00185303"/>
    <w:rsid w:val="00186027"/>
    <w:rsid w:val="0018621E"/>
    <w:rsid w:val="001862E2"/>
    <w:rsid w:val="0019097A"/>
    <w:rsid w:val="001913E2"/>
    <w:rsid w:val="001917C6"/>
    <w:rsid w:val="0019181E"/>
    <w:rsid w:val="00192F55"/>
    <w:rsid w:val="00193D60"/>
    <w:rsid w:val="00194377"/>
    <w:rsid w:val="001946BB"/>
    <w:rsid w:val="00194E95"/>
    <w:rsid w:val="001950F0"/>
    <w:rsid w:val="001A03E9"/>
    <w:rsid w:val="001A068F"/>
    <w:rsid w:val="001A0CB3"/>
    <w:rsid w:val="001A0E1B"/>
    <w:rsid w:val="001A1164"/>
    <w:rsid w:val="001A1176"/>
    <w:rsid w:val="001A1AFA"/>
    <w:rsid w:val="001A1BDF"/>
    <w:rsid w:val="001A1C12"/>
    <w:rsid w:val="001A1CBB"/>
    <w:rsid w:val="001A21B0"/>
    <w:rsid w:val="001A2486"/>
    <w:rsid w:val="001A2C85"/>
    <w:rsid w:val="001A33F7"/>
    <w:rsid w:val="001A3753"/>
    <w:rsid w:val="001A3817"/>
    <w:rsid w:val="001A58F8"/>
    <w:rsid w:val="001A7535"/>
    <w:rsid w:val="001A784B"/>
    <w:rsid w:val="001A7B7E"/>
    <w:rsid w:val="001B025B"/>
    <w:rsid w:val="001B143E"/>
    <w:rsid w:val="001B14B7"/>
    <w:rsid w:val="001B1665"/>
    <w:rsid w:val="001B3E3A"/>
    <w:rsid w:val="001B3ECC"/>
    <w:rsid w:val="001B41B8"/>
    <w:rsid w:val="001B4691"/>
    <w:rsid w:val="001B4AEA"/>
    <w:rsid w:val="001B4B31"/>
    <w:rsid w:val="001B4C92"/>
    <w:rsid w:val="001B5679"/>
    <w:rsid w:val="001B7B91"/>
    <w:rsid w:val="001C0167"/>
    <w:rsid w:val="001C11CE"/>
    <w:rsid w:val="001C1935"/>
    <w:rsid w:val="001C199D"/>
    <w:rsid w:val="001C28EB"/>
    <w:rsid w:val="001C31F2"/>
    <w:rsid w:val="001C352B"/>
    <w:rsid w:val="001C3E5A"/>
    <w:rsid w:val="001C4791"/>
    <w:rsid w:val="001C47FD"/>
    <w:rsid w:val="001C485A"/>
    <w:rsid w:val="001C49B7"/>
    <w:rsid w:val="001C515F"/>
    <w:rsid w:val="001C6188"/>
    <w:rsid w:val="001C6D01"/>
    <w:rsid w:val="001C6DF0"/>
    <w:rsid w:val="001D00A1"/>
    <w:rsid w:val="001D05B1"/>
    <w:rsid w:val="001D0AEF"/>
    <w:rsid w:val="001D0C77"/>
    <w:rsid w:val="001D0F37"/>
    <w:rsid w:val="001D14C2"/>
    <w:rsid w:val="001D33F9"/>
    <w:rsid w:val="001D347B"/>
    <w:rsid w:val="001D3865"/>
    <w:rsid w:val="001D3E69"/>
    <w:rsid w:val="001D4A0B"/>
    <w:rsid w:val="001D4E4D"/>
    <w:rsid w:val="001D5D3D"/>
    <w:rsid w:val="001D5F90"/>
    <w:rsid w:val="001D62D6"/>
    <w:rsid w:val="001D6678"/>
    <w:rsid w:val="001D7930"/>
    <w:rsid w:val="001D7B9D"/>
    <w:rsid w:val="001E0420"/>
    <w:rsid w:val="001E0585"/>
    <w:rsid w:val="001E0B8F"/>
    <w:rsid w:val="001E0C50"/>
    <w:rsid w:val="001E0F9B"/>
    <w:rsid w:val="001E0FEF"/>
    <w:rsid w:val="001E1459"/>
    <w:rsid w:val="001E1547"/>
    <w:rsid w:val="001E2A0E"/>
    <w:rsid w:val="001E2B69"/>
    <w:rsid w:val="001E2CC9"/>
    <w:rsid w:val="001E322C"/>
    <w:rsid w:val="001E36E7"/>
    <w:rsid w:val="001E5417"/>
    <w:rsid w:val="001E563B"/>
    <w:rsid w:val="001E6F07"/>
    <w:rsid w:val="001E74E2"/>
    <w:rsid w:val="001F005F"/>
    <w:rsid w:val="001F065F"/>
    <w:rsid w:val="001F08B2"/>
    <w:rsid w:val="001F0AB7"/>
    <w:rsid w:val="001F140D"/>
    <w:rsid w:val="001F15FA"/>
    <w:rsid w:val="001F16EF"/>
    <w:rsid w:val="001F172E"/>
    <w:rsid w:val="001F2E7B"/>
    <w:rsid w:val="001F319A"/>
    <w:rsid w:val="001F3309"/>
    <w:rsid w:val="001F3A1D"/>
    <w:rsid w:val="001F402F"/>
    <w:rsid w:val="001F408B"/>
    <w:rsid w:val="001F6F3B"/>
    <w:rsid w:val="001F728F"/>
    <w:rsid w:val="001F7C61"/>
    <w:rsid w:val="001F7E40"/>
    <w:rsid w:val="00200275"/>
    <w:rsid w:val="0020049F"/>
    <w:rsid w:val="00200A22"/>
    <w:rsid w:val="00200CC0"/>
    <w:rsid w:val="00200D4C"/>
    <w:rsid w:val="00201666"/>
    <w:rsid w:val="00201929"/>
    <w:rsid w:val="00203555"/>
    <w:rsid w:val="00203DB0"/>
    <w:rsid w:val="002040CF"/>
    <w:rsid w:val="0020528E"/>
    <w:rsid w:val="002052AE"/>
    <w:rsid w:val="0020573E"/>
    <w:rsid w:val="0020657B"/>
    <w:rsid w:val="00206C48"/>
    <w:rsid w:val="002075F4"/>
    <w:rsid w:val="00207A6F"/>
    <w:rsid w:val="00207F28"/>
    <w:rsid w:val="002102B9"/>
    <w:rsid w:val="0021067F"/>
    <w:rsid w:val="002110D2"/>
    <w:rsid w:val="00212FF7"/>
    <w:rsid w:val="00213EF3"/>
    <w:rsid w:val="00215058"/>
    <w:rsid w:val="0021600D"/>
    <w:rsid w:val="00216E35"/>
    <w:rsid w:val="00216FC3"/>
    <w:rsid w:val="002172D4"/>
    <w:rsid w:val="00217BDD"/>
    <w:rsid w:val="0022036B"/>
    <w:rsid w:val="002205CC"/>
    <w:rsid w:val="00222078"/>
    <w:rsid w:val="00222154"/>
    <w:rsid w:val="00222BF9"/>
    <w:rsid w:val="00222D05"/>
    <w:rsid w:val="00222EAB"/>
    <w:rsid w:val="00222EDF"/>
    <w:rsid w:val="00223350"/>
    <w:rsid w:val="0022342D"/>
    <w:rsid w:val="002238D9"/>
    <w:rsid w:val="00223C55"/>
    <w:rsid w:val="002253B8"/>
    <w:rsid w:val="00225602"/>
    <w:rsid w:val="00226451"/>
    <w:rsid w:val="00226E5A"/>
    <w:rsid w:val="00227691"/>
    <w:rsid w:val="0022797B"/>
    <w:rsid w:val="00227AF1"/>
    <w:rsid w:val="002301C7"/>
    <w:rsid w:val="00230595"/>
    <w:rsid w:val="00230968"/>
    <w:rsid w:val="00230FA8"/>
    <w:rsid w:val="00231211"/>
    <w:rsid w:val="002319F3"/>
    <w:rsid w:val="00231E6D"/>
    <w:rsid w:val="00233D4B"/>
    <w:rsid w:val="00233D8E"/>
    <w:rsid w:val="002341CD"/>
    <w:rsid w:val="00234392"/>
    <w:rsid w:val="00236A1F"/>
    <w:rsid w:val="0023704E"/>
    <w:rsid w:val="00237305"/>
    <w:rsid w:val="00237CB1"/>
    <w:rsid w:val="002409C6"/>
    <w:rsid w:val="00243182"/>
    <w:rsid w:val="002431D3"/>
    <w:rsid w:val="002433B5"/>
    <w:rsid w:val="0024345B"/>
    <w:rsid w:val="00244B34"/>
    <w:rsid w:val="00245068"/>
    <w:rsid w:val="00245580"/>
    <w:rsid w:val="00246257"/>
    <w:rsid w:val="00246700"/>
    <w:rsid w:val="00246D07"/>
    <w:rsid w:val="002479DC"/>
    <w:rsid w:val="00250349"/>
    <w:rsid w:val="0025036C"/>
    <w:rsid w:val="00250D88"/>
    <w:rsid w:val="00251E43"/>
    <w:rsid w:val="002536CD"/>
    <w:rsid w:val="002538D6"/>
    <w:rsid w:val="00254630"/>
    <w:rsid w:val="002548F7"/>
    <w:rsid w:val="002549DE"/>
    <w:rsid w:val="00254F88"/>
    <w:rsid w:val="00255405"/>
    <w:rsid w:val="00255734"/>
    <w:rsid w:val="002558C3"/>
    <w:rsid w:val="00255A7F"/>
    <w:rsid w:val="0025612B"/>
    <w:rsid w:val="0025627C"/>
    <w:rsid w:val="0025678F"/>
    <w:rsid w:val="002570DA"/>
    <w:rsid w:val="0025717F"/>
    <w:rsid w:val="00257309"/>
    <w:rsid w:val="00257713"/>
    <w:rsid w:val="00260260"/>
    <w:rsid w:val="002602C7"/>
    <w:rsid w:val="00260B83"/>
    <w:rsid w:val="00261B14"/>
    <w:rsid w:val="00261B6B"/>
    <w:rsid w:val="00262B32"/>
    <w:rsid w:val="00262CCE"/>
    <w:rsid w:val="00263BFE"/>
    <w:rsid w:val="002646E4"/>
    <w:rsid w:val="00264C02"/>
    <w:rsid w:val="002670D4"/>
    <w:rsid w:val="00267B43"/>
    <w:rsid w:val="0027004F"/>
    <w:rsid w:val="00270F9C"/>
    <w:rsid w:val="00271049"/>
    <w:rsid w:val="00271575"/>
    <w:rsid w:val="00272424"/>
    <w:rsid w:val="002733F0"/>
    <w:rsid w:val="002734B2"/>
    <w:rsid w:val="00273D18"/>
    <w:rsid w:val="00274A22"/>
    <w:rsid w:val="00275E36"/>
    <w:rsid w:val="00276423"/>
    <w:rsid w:val="00276600"/>
    <w:rsid w:val="002779DD"/>
    <w:rsid w:val="00277DB6"/>
    <w:rsid w:val="002809CA"/>
    <w:rsid w:val="00282728"/>
    <w:rsid w:val="00283CF1"/>
    <w:rsid w:val="00286136"/>
    <w:rsid w:val="00286832"/>
    <w:rsid w:val="00286EA0"/>
    <w:rsid w:val="00286FB7"/>
    <w:rsid w:val="0028742E"/>
    <w:rsid w:val="002876C7"/>
    <w:rsid w:val="00287BCE"/>
    <w:rsid w:val="00287D8D"/>
    <w:rsid w:val="00290EFC"/>
    <w:rsid w:val="002914D9"/>
    <w:rsid w:val="0029258B"/>
    <w:rsid w:val="002928F2"/>
    <w:rsid w:val="00292B80"/>
    <w:rsid w:val="0029308A"/>
    <w:rsid w:val="00293E3D"/>
    <w:rsid w:val="0029580D"/>
    <w:rsid w:val="00295843"/>
    <w:rsid w:val="00296A47"/>
    <w:rsid w:val="00296C1B"/>
    <w:rsid w:val="00296F2F"/>
    <w:rsid w:val="002A05E4"/>
    <w:rsid w:val="002A22CD"/>
    <w:rsid w:val="002A26DB"/>
    <w:rsid w:val="002A2A28"/>
    <w:rsid w:val="002A2C90"/>
    <w:rsid w:val="002A2E96"/>
    <w:rsid w:val="002A3355"/>
    <w:rsid w:val="002A3AFC"/>
    <w:rsid w:val="002A3D5E"/>
    <w:rsid w:val="002A5588"/>
    <w:rsid w:val="002A6CF9"/>
    <w:rsid w:val="002A70E8"/>
    <w:rsid w:val="002A7DAB"/>
    <w:rsid w:val="002B0EC9"/>
    <w:rsid w:val="002B10DC"/>
    <w:rsid w:val="002B2D3D"/>
    <w:rsid w:val="002B374D"/>
    <w:rsid w:val="002B4268"/>
    <w:rsid w:val="002B4790"/>
    <w:rsid w:val="002B59E7"/>
    <w:rsid w:val="002B69D9"/>
    <w:rsid w:val="002B6C1A"/>
    <w:rsid w:val="002B7299"/>
    <w:rsid w:val="002B74A2"/>
    <w:rsid w:val="002B74F2"/>
    <w:rsid w:val="002B77C6"/>
    <w:rsid w:val="002B7AED"/>
    <w:rsid w:val="002C02DB"/>
    <w:rsid w:val="002C03C2"/>
    <w:rsid w:val="002C06DE"/>
    <w:rsid w:val="002C1E85"/>
    <w:rsid w:val="002C2120"/>
    <w:rsid w:val="002C2A84"/>
    <w:rsid w:val="002C3069"/>
    <w:rsid w:val="002C316C"/>
    <w:rsid w:val="002C339F"/>
    <w:rsid w:val="002C4300"/>
    <w:rsid w:val="002C5D10"/>
    <w:rsid w:val="002C7EB2"/>
    <w:rsid w:val="002D0DC8"/>
    <w:rsid w:val="002D1516"/>
    <w:rsid w:val="002D194A"/>
    <w:rsid w:val="002D28C2"/>
    <w:rsid w:val="002D3B56"/>
    <w:rsid w:val="002D3D02"/>
    <w:rsid w:val="002D44E8"/>
    <w:rsid w:val="002D4634"/>
    <w:rsid w:val="002D5169"/>
    <w:rsid w:val="002D52CA"/>
    <w:rsid w:val="002D5463"/>
    <w:rsid w:val="002D63B9"/>
    <w:rsid w:val="002D64E4"/>
    <w:rsid w:val="002D66FF"/>
    <w:rsid w:val="002D6ADB"/>
    <w:rsid w:val="002D6D26"/>
    <w:rsid w:val="002E038A"/>
    <w:rsid w:val="002E1A3D"/>
    <w:rsid w:val="002E1F68"/>
    <w:rsid w:val="002E332C"/>
    <w:rsid w:val="002E3FFE"/>
    <w:rsid w:val="002E4E2B"/>
    <w:rsid w:val="002E55A2"/>
    <w:rsid w:val="002E61B1"/>
    <w:rsid w:val="002E7381"/>
    <w:rsid w:val="002E7F72"/>
    <w:rsid w:val="002F095C"/>
    <w:rsid w:val="002F0A6C"/>
    <w:rsid w:val="002F13C5"/>
    <w:rsid w:val="002F2D5C"/>
    <w:rsid w:val="002F324F"/>
    <w:rsid w:val="002F3A5D"/>
    <w:rsid w:val="002F441E"/>
    <w:rsid w:val="002F4BDB"/>
    <w:rsid w:val="002F6356"/>
    <w:rsid w:val="002F6633"/>
    <w:rsid w:val="002F6A1B"/>
    <w:rsid w:val="002F70C8"/>
    <w:rsid w:val="002F74E8"/>
    <w:rsid w:val="002F7B42"/>
    <w:rsid w:val="00300447"/>
    <w:rsid w:val="00300726"/>
    <w:rsid w:val="00300A69"/>
    <w:rsid w:val="00302064"/>
    <w:rsid w:val="00302529"/>
    <w:rsid w:val="00302659"/>
    <w:rsid w:val="00302A78"/>
    <w:rsid w:val="00303043"/>
    <w:rsid w:val="00303098"/>
    <w:rsid w:val="00303603"/>
    <w:rsid w:val="00303AEB"/>
    <w:rsid w:val="00303C4D"/>
    <w:rsid w:val="00303F4F"/>
    <w:rsid w:val="0030402D"/>
    <w:rsid w:val="003047D8"/>
    <w:rsid w:val="00306232"/>
    <w:rsid w:val="00306B0F"/>
    <w:rsid w:val="00306CE4"/>
    <w:rsid w:val="00307245"/>
    <w:rsid w:val="003074AC"/>
    <w:rsid w:val="00307A89"/>
    <w:rsid w:val="00307B37"/>
    <w:rsid w:val="00307F33"/>
    <w:rsid w:val="0031122D"/>
    <w:rsid w:val="003121AF"/>
    <w:rsid w:val="003128AA"/>
    <w:rsid w:val="00312FD1"/>
    <w:rsid w:val="003140BD"/>
    <w:rsid w:val="00314727"/>
    <w:rsid w:val="00314C10"/>
    <w:rsid w:val="003159CC"/>
    <w:rsid w:val="00315E67"/>
    <w:rsid w:val="00315E95"/>
    <w:rsid w:val="00317D13"/>
    <w:rsid w:val="00320472"/>
    <w:rsid w:val="003207D0"/>
    <w:rsid w:val="003213DA"/>
    <w:rsid w:val="00321916"/>
    <w:rsid w:val="00321CC1"/>
    <w:rsid w:val="00321E19"/>
    <w:rsid w:val="003228B2"/>
    <w:rsid w:val="00322C3C"/>
    <w:rsid w:val="00323003"/>
    <w:rsid w:val="00323044"/>
    <w:rsid w:val="00325E74"/>
    <w:rsid w:val="0032616E"/>
    <w:rsid w:val="00326C24"/>
    <w:rsid w:val="00326EA8"/>
    <w:rsid w:val="003271DF"/>
    <w:rsid w:val="00327A00"/>
    <w:rsid w:val="00331129"/>
    <w:rsid w:val="00331EFB"/>
    <w:rsid w:val="0033215A"/>
    <w:rsid w:val="00332FE5"/>
    <w:rsid w:val="003330B6"/>
    <w:rsid w:val="0033364C"/>
    <w:rsid w:val="00333F45"/>
    <w:rsid w:val="00333F5D"/>
    <w:rsid w:val="00334A3A"/>
    <w:rsid w:val="00334C08"/>
    <w:rsid w:val="00334CBD"/>
    <w:rsid w:val="00334D3A"/>
    <w:rsid w:val="00335FC8"/>
    <w:rsid w:val="0033655B"/>
    <w:rsid w:val="00336817"/>
    <w:rsid w:val="00340625"/>
    <w:rsid w:val="00340D1E"/>
    <w:rsid w:val="00341104"/>
    <w:rsid w:val="00341B6E"/>
    <w:rsid w:val="003424D9"/>
    <w:rsid w:val="00342A6F"/>
    <w:rsid w:val="00342BBD"/>
    <w:rsid w:val="00342C43"/>
    <w:rsid w:val="003436B7"/>
    <w:rsid w:val="00344002"/>
    <w:rsid w:val="00345A8A"/>
    <w:rsid w:val="00346535"/>
    <w:rsid w:val="00347B2E"/>
    <w:rsid w:val="0035020E"/>
    <w:rsid w:val="00350BEB"/>
    <w:rsid w:val="00351435"/>
    <w:rsid w:val="00351A50"/>
    <w:rsid w:val="00351B1C"/>
    <w:rsid w:val="00351F75"/>
    <w:rsid w:val="00352C7F"/>
    <w:rsid w:val="00352CBF"/>
    <w:rsid w:val="00352FE2"/>
    <w:rsid w:val="00353EFB"/>
    <w:rsid w:val="0035498A"/>
    <w:rsid w:val="003549A7"/>
    <w:rsid w:val="00354DBA"/>
    <w:rsid w:val="003551C5"/>
    <w:rsid w:val="00355256"/>
    <w:rsid w:val="00355FBC"/>
    <w:rsid w:val="0035637C"/>
    <w:rsid w:val="003563DD"/>
    <w:rsid w:val="00356881"/>
    <w:rsid w:val="00356C96"/>
    <w:rsid w:val="00357E85"/>
    <w:rsid w:val="0036042F"/>
    <w:rsid w:val="003606ED"/>
    <w:rsid w:val="00360E70"/>
    <w:rsid w:val="00361660"/>
    <w:rsid w:val="003617AD"/>
    <w:rsid w:val="00362597"/>
    <w:rsid w:val="00362607"/>
    <w:rsid w:val="003626D3"/>
    <w:rsid w:val="00364E2C"/>
    <w:rsid w:val="003658D5"/>
    <w:rsid w:val="00365E1F"/>
    <w:rsid w:val="00365E52"/>
    <w:rsid w:val="00366A2D"/>
    <w:rsid w:val="00367FCC"/>
    <w:rsid w:val="003700C9"/>
    <w:rsid w:val="00370657"/>
    <w:rsid w:val="00370C1B"/>
    <w:rsid w:val="00370FDD"/>
    <w:rsid w:val="00371072"/>
    <w:rsid w:val="00371383"/>
    <w:rsid w:val="00371D06"/>
    <w:rsid w:val="00372370"/>
    <w:rsid w:val="003728E3"/>
    <w:rsid w:val="00373480"/>
    <w:rsid w:val="00373976"/>
    <w:rsid w:val="0037518D"/>
    <w:rsid w:val="00376ADA"/>
    <w:rsid w:val="00380061"/>
    <w:rsid w:val="0038030C"/>
    <w:rsid w:val="00380BC0"/>
    <w:rsid w:val="00381344"/>
    <w:rsid w:val="00381C5D"/>
    <w:rsid w:val="00381D00"/>
    <w:rsid w:val="00381F04"/>
    <w:rsid w:val="0038473F"/>
    <w:rsid w:val="00384B55"/>
    <w:rsid w:val="00384B66"/>
    <w:rsid w:val="00384C10"/>
    <w:rsid w:val="00384E52"/>
    <w:rsid w:val="00385C31"/>
    <w:rsid w:val="00385DD4"/>
    <w:rsid w:val="003868D8"/>
    <w:rsid w:val="00386B17"/>
    <w:rsid w:val="00387130"/>
    <w:rsid w:val="00387A0A"/>
    <w:rsid w:val="00387C82"/>
    <w:rsid w:val="00390E2B"/>
    <w:rsid w:val="00391A9A"/>
    <w:rsid w:val="00391C14"/>
    <w:rsid w:val="00391FDF"/>
    <w:rsid w:val="003920C6"/>
    <w:rsid w:val="00392B04"/>
    <w:rsid w:val="00392CDD"/>
    <w:rsid w:val="0039305C"/>
    <w:rsid w:val="00393A8A"/>
    <w:rsid w:val="00393CC0"/>
    <w:rsid w:val="00394398"/>
    <w:rsid w:val="00395355"/>
    <w:rsid w:val="00395A53"/>
    <w:rsid w:val="00396A36"/>
    <w:rsid w:val="00396C8A"/>
    <w:rsid w:val="00396F32"/>
    <w:rsid w:val="00397505"/>
    <w:rsid w:val="00397E36"/>
    <w:rsid w:val="003A056F"/>
    <w:rsid w:val="003A05D5"/>
    <w:rsid w:val="003A2118"/>
    <w:rsid w:val="003A2F69"/>
    <w:rsid w:val="003A3588"/>
    <w:rsid w:val="003A3AAA"/>
    <w:rsid w:val="003A4537"/>
    <w:rsid w:val="003A4F8E"/>
    <w:rsid w:val="003A5BB7"/>
    <w:rsid w:val="003A5DD6"/>
    <w:rsid w:val="003A65A0"/>
    <w:rsid w:val="003A6D5A"/>
    <w:rsid w:val="003A743D"/>
    <w:rsid w:val="003B0167"/>
    <w:rsid w:val="003B1039"/>
    <w:rsid w:val="003B1C78"/>
    <w:rsid w:val="003B1DF6"/>
    <w:rsid w:val="003B2250"/>
    <w:rsid w:val="003B2D08"/>
    <w:rsid w:val="003B4D02"/>
    <w:rsid w:val="003B5368"/>
    <w:rsid w:val="003B6068"/>
    <w:rsid w:val="003B7555"/>
    <w:rsid w:val="003B7740"/>
    <w:rsid w:val="003B7A25"/>
    <w:rsid w:val="003B7C5A"/>
    <w:rsid w:val="003C03BF"/>
    <w:rsid w:val="003C1961"/>
    <w:rsid w:val="003C20D3"/>
    <w:rsid w:val="003C24AE"/>
    <w:rsid w:val="003C2F0B"/>
    <w:rsid w:val="003C30FA"/>
    <w:rsid w:val="003C378F"/>
    <w:rsid w:val="003C4116"/>
    <w:rsid w:val="003C4311"/>
    <w:rsid w:val="003C439C"/>
    <w:rsid w:val="003C4CE3"/>
    <w:rsid w:val="003C7117"/>
    <w:rsid w:val="003D0365"/>
    <w:rsid w:val="003D0FA2"/>
    <w:rsid w:val="003D116D"/>
    <w:rsid w:val="003D16C3"/>
    <w:rsid w:val="003D3F04"/>
    <w:rsid w:val="003D429A"/>
    <w:rsid w:val="003D4476"/>
    <w:rsid w:val="003D44C1"/>
    <w:rsid w:val="003D5FDD"/>
    <w:rsid w:val="003D66B4"/>
    <w:rsid w:val="003D66EC"/>
    <w:rsid w:val="003D6E26"/>
    <w:rsid w:val="003D777C"/>
    <w:rsid w:val="003D7DDD"/>
    <w:rsid w:val="003D7E03"/>
    <w:rsid w:val="003E0882"/>
    <w:rsid w:val="003E0E63"/>
    <w:rsid w:val="003E11B4"/>
    <w:rsid w:val="003E19D3"/>
    <w:rsid w:val="003E34AB"/>
    <w:rsid w:val="003E6322"/>
    <w:rsid w:val="003E6946"/>
    <w:rsid w:val="003E7B37"/>
    <w:rsid w:val="003E7D62"/>
    <w:rsid w:val="003F02B6"/>
    <w:rsid w:val="003F0898"/>
    <w:rsid w:val="003F1424"/>
    <w:rsid w:val="003F2187"/>
    <w:rsid w:val="003F224B"/>
    <w:rsid w:val="003F22BC"/>
    <w:rsid w:val="003F2486"/>
    <w:rsid w:val="003F2817"/>
    <w:rsid w:val="003F2963"/>
    <w:rsid w:val="003F2DC0"/>
    <w:rsid w:val="003F358F"/>
    <w:rsid w:val="003F3993"/>
    <w:rsid w:val="003F3B7D"/>
    <w:rsid w:val="003F46C8"/>
    <w:rsid w:val="003F4997"/>
    <w:rsid w:val="003F52AD"/>
    <w:rsid w:val="003F56EC"/>
    <w:rsid w:val="003F5795"/>
    <w:rsid w:val="003F63B3"/>
    <w:rsid w:val="003F7176"/>
    <w:rsid w:val="003F7630"/>
    <w:rsid w:val="003F7DB5"/>
    <w:rsid w:val="00401949"/>
    <w:rsid w:val="00401E1F"/>
    <w:rsid w:val="004020BA"/>
    <w:rsid w:val="0040318B"/>
    <w:rsid w:val="004054E7"/>
    <w:rsid w:val="004056EB"/>
    <w:rsid w:val="004059D1"/>
    <w:rsid w:val="00405AD8"/>
    <w:rsid w:val="00407202"/>
    <w:rsid w:val="00407EF1"/>
    <w:rsid w:val="00411290"/>
    <w:rsid w:val="0041265A"/>
    <w:rsid w:val="0041283A"/>
    <w:rsid w:val="00413052"/>
    <w:rsid w:val="00413443"/>
    <w:rsid w:val="00413AAB"/>
    <w:rsid w:val="004142BD"/>
    <w:rsid w:val="004156DE"/>
    <w:rsid w:val="004161F4"/>
    <w:rsid w:val="00416A76"/>
    <w:rsid w:val="004171AB"/>
    <w:rsid w:val="004172D2"/>
    <w:rsid w:val="00417635"/>
    <w:rsid w:val="00417DFE"/>
    <w:rsid w:val="00420405"/>
    <w:rsid w:val="0042052C"/>
    <w:rsid w:val="00420BAA"/>
    <w:rsid w:val="00420D0C"/>
    <w:rsid w:val="00421500"/>
    <w:rsid w:val="004216DB"/>
    <w:rsid w:val="004217A4"/>
    <w:rsid w:val="0042220D"/>
    <w:rsid w:val="00422E8D"/>
    <w:rsid w:val="004231BF"/>
    <w:rsid w:val="00424426"/>
    <w:rsid w:val="0042469D"/>
    <w:rsid w:val="00424B1A"/>
    <w:rsid w:val="00424CA9"/>
    <w:rsid w:val="0042525F"/>
    <w:rsid w:val="004254B5"/>
    <w:rsid w:val="004262E3"/>
    <w:rsid w:val="00426D07"/>
    <w:rsid w:val="00426E5E"/>
    <w:rsid w:val="00426EBA"/>
    <w:rsid w:val="00430E68"/>
    <w:rsid w:val="00431175"/>
    <w:rsid w:val="0043244A"/>
    <w:rsid w:val="004329D7"/>
    <w:rsid w:val="00433C9F"/>
    <w:rsid w:val="00434EDE"/>
    <w:rsid w:val="00435AE2"/>
    <w:rsid w:val="00435F29"/>
    <w:rsid w:val="004362D7"/>
    <w:rsid w:val="004373BB"/>
    <w:rsid w:val="0043752B"/>
    <w:rsid w:val="004376AA"/>
    <w:rsid w:val="00437D9F"/>
    <w:rsid w:val="00440C2C"/>
    <w:rsid w:val="00440CFB"/>
    <w:rsid w:val="0044264A"/>
    <w:rsid w:val="00443DA2"/>
    <w:rsid w:val="00443DCF"/>
    <w:rsid w:val="00443F15"/>
    <w:rsid w:val="0044413D"/>
    <w:rsid w:val="0044449B"/>
    <w:rsid w:val="004458C4"/>
    <w:rsid w:val="00445B1E"/>
    <w:rsid w:val="00445B4F"/>
    <w:rsid w:val="004460DB"/>
    <w:rsid w:val="00446B10"/>
    <w:rsid w:val="00446D6D"/>
    <w:rsid w:val="0044797E"/>
    <w:rsid w:val="004510D0"/>
    <w:rsid w:val="00451E59"/>
    <w:rsid w:val="0045246E"/>
    <w:rsid w:val="004525FD"/>
    <w:rsid w:val="00452EAA"/>
    <w:rsid w:val="00453322"/>
    <w:rsid w:val="00453F7A"/>
    <w:rsid w:val="004547DC"/>
    <w:rsid w:val="00455693"/>
    <w:rsid w:val="00455A76"/>
    <w:rsid w:val="00456A8B"/>
    <w:rsid w:val="00456F35"/>
    <w:rsid w:val="00456FEA"/>
    <w:rsid w:val="0045722F"/>
    <w:rsid w:val="0045723D"/>
    <w:rsid w:val="004572D7"/>
    <w:rsid w:val="00457F80"/>
    <w:rsid w:val="00460242"/>
    <w:rsid w:val="004612C1"/>
    <w:rsid w:val="004615A9"/>
    <w:rsid w:val="0046161B"/>
    <w:rsid w:val="00462920"/>
    <w:rsid w:val="00463650"/>
    <w:rsid w:val="00464C89"/>
    <w:rsid w:val="00464E3D"/>
    <w:rsid w:val="00465372"/>
    <w:rsid w:val="004661AD"/>
    <w:rsid w:val="0046677A"/>
    <w:rsid w:val="00466B45"/>
    <w:rsid w:val="00467D9F"/>
    <w:rsid w:val="00470034"/>
    <w:rsid w:val="00471595"/>
    <w:rsid w:val="00472595"/>
    <w:rsid w:val="00472678"/>
    <w:rsid w:val="00472BCD"/>
    <w:rsid w:val="0047318B"/>
    <w:rsid w:val="00473727"/>
    <w:rsid w:val="00473BBE"/>
    <w:rsid w:val="00475060"/>
    <w:rsid w:val="00475355"/>
    <w:rsid w:val="00475363"/>
    <w:rsid w:val="004756DD"/>
    <w:rsid w:val="00475B0F"/>
    <w:rsid w:val="0047616A"/>
    <w:rsid w:val="00476B14"/>
    <w:rsid w:val="00476C82"/>
    <w:rsid w:val="004779A2"/>
    <w:rsid w:val="00477D3A"/>
    <w:rsid w:val="00481245"/>
    <w:rsid w:val="00482232"/>
    <w:rsid w:val="00482B0F"/>
    <w:rsid w:val="00482FC9"/>
    <w:rsid w:val="0048358B"/>
    <w:rsid w:val="0048416B"/>
    <w:rsid w:val="00484ECE"/>
    <w:rsid w:val="004851B5"/>
    <w:rsid w:val="004862D4"/>
    <w:rsid w:val="0048678A"/>
    <w:rsid w:val="0048740C"/>
    <w:rsid w:val="00490331"/>
    <w:rsid w:val="00490AD4"/>
    <w:rsid w:val="00490B47"/>
    <w:rsid w:val="00492222"/>
    <w:rsid w:val="0049379C"/>
    <w:rsid w:val="00493B1C"/>
    <w:rsid w:val="00493C82"/>
    <w:rsid w:val="00494198"/>
    <w:rsid w:val="004958EC"/>
    <w:rsid w:val="00495D58"/>
    <w:rsid w:val="00496CEF"/>
    <w:rsid w:val="004976A2"/>
    <w:rsid w:val="004A008B"/>
    <w:rsid w:val="004A156B"/>
    <w:rsid w:val="004A1FBF"/>
    <w:rsid w:val="004A2D34"/>
    <w:rsid w:val="004A461C"/>
    <w:rsid w:val="004A5159"/>
    <w:rsid w:val="004A51A7"/>
    <w:rsid w:val="004A665B"/>
    <w:rsid w:val="004A729B"/>
    <w:rsid w:val="004A7B36"/>
    <w:rsid w:val="004A7E19"/>
    <w:rsid w:val="004B181D"/>
    <w:rsid w:val="004B1E49"/>
    <w:rsid w:val="004B1E63"/>
    <w:rsid w:val="004B2619"/>
    <w:rsid w:val="004B2F44"/>
    <w:rsid w:val="004B3448"/>
    <w:rsid w:val="004B3A7F"/>
    <w:rsid w:val="004B3E0C"/>
    <w:rsid w:val="004B3E77"/>
    <w:rsid w:val="004B428D"/>
    <w:rsid w:val="004B42C0"/>
    <w:rsid w:val="004B4CA5"/>
    <w:rsid w:val="004B5A1F"/>
    <w:rsid w:val="004B62A6"/>
    <w:rsid w:val="004B6492"/>
    <w:rsid w:val="004B6D0B"/>
    <w:rsid w:val="004B7476"/>
    <w:rsid w:val="004B7532"/>
    <w:rsid w:val="004C0BF7"/>
    <w:rsid w:val="004C0C23"/>
    <w:rsid w:val="004C16E1"/>
    <w:rsid w:val="004C1AD3"/>
    <w:rsid w:val="004C21D7"/>
    <w:rsid w:val="004C2AEB"/>
    <w:rsid w:val="004C3A3B"/>
    <w:rsid w:val="004C3B7F"/>
    <w:rsid w:val="004C3FFF"/>
    <w:rsid w:val="004C4F61"/>
    <w:rsid w:val="004C513F"/>
    <w:rsid w:val="004C52BA"/>
    <w:rsid w:val="004C569A"/>
    <w:rsid w:val="004C5A40"/>
    <w:rsid w:val="004C5D4A"/>
    <w:rsid w:val="004C6692"/>
    <w:rsid w:val="004D033B"/>
    <w:rsid w:val="004D0423"/>
    <w:rsid w:val="004D09CB"/>
    <w:rsid w:val="004D0F58"/>
    <w:rsid w:val="004D1E82"/>
    <w:rsid w:val="004D3509"/>
    <w:rsid w:val="004D3BB1"/>
    <w:rsid w:val="004D67DC"/>
    <w:rsid w:val="004D6A18"/>
    <w:rsid w:val="004E0676"/>
    <w:rsid w:val="004E0906"/>
    <w:rsid w:val="004E1225"/>
    <w:rsid w:val="004E1A52"/>
    <w:rsid w:val="004E245E"/>
    <w:rsid w:val="004E2CA2"/>
    <w:rsid w:val="004E36B3"/>
    <w:rsid w:val="004E43B9"/>
    <w:rsid w:val="004E4D60"/>
    <w:rsid w:val="004E57C5"/>
    <w:rsid w:val="004E6608"/>
    <w:rsid w:val="004E67EE"/>
    <w:rsid w:val="004E7A83"/>
    <w:rsid w:val="004E7FB2"/>
    <w:rsid w:val="004F07E7"/>
    <w:rsid w:val="004F183B"/>
    <w:rsid w:val="004F1D99"/>
    <w:rsid w:val="004F1FA3"/>
    <w:rsid w:val="004F2528"/>
    <w:rsid w:val="004F2E23"/>
    <w:rsid w:val="004F3144"/>
    <w:rsid w:val="004F3889"/>
    <w:rsid w:val="004F4107"/>
    <w:rsid w:val="004F4F10"/>
    <w:rsid w:val="004F51AE"/>
    <w:rsid w:val="004F582D"/>
    <w:rsid w:val="004F5AC6"/>
    <w:rsid w:val="004F6374"/>
    <w:rsid w:val="004F67E9"/>
    <w:rsid w:val="004F7593"/>
    <w:rsid w:val="00500288"/>
    <w:rsid w:val="005003A4"/>
    <w:rsid w:val="0050111F"/>
    <w:rsid w:val="00502A54"/>
    <w:rsid w:val="005035E4"/>
    <w:rsid w:val="0050378A"/>
    <w:rsid w:val="00503948"/>
    <w:rsid w:val="00503B44"/>
    <w:rsid w:val="00503F07"/>
    <w:rsid w:val="005041A9"/>
    <w:rsid w:val="00505623"/>
    <w:rsid w:val="00506964"/>
    <w:rsid w:val="00506AE0"/>
    <w:rsid w:val="00507195"/>
    <w:rsid w:val="005106A3"/>
    <w:rsid w:val="005106FE"/>
    <w:rsid w:val="00512741"/>
    <w:rsid w:val="005131B9"/>
    <w:rsid w:val="0051320C"/>
    <w:rsid w:val="005135E0"/>
    <w:rsid w:val="00513B87"/>
    <w:rsid w:val="00513D78"/>
    <w:rsid w:val="00513FEA"/>
    <w:rsid w:val="00514DAF"/>
    <w:rsid w:val="00515186"/>
    <w:rsid w:val="00515971"/>
    <w:rsid w:val="00515ABF"/>
    <w:rsid w:val="00515AF1"/>
    <w:rsid w:val="00516AD7"/>
    <w:rsid w:val="00516FA1"/>
    <w:rsid w:val="005173CC"/>
    <w:rsid w:val="0051754E"/>
    <w:rsid w:val="00517649"/>
    <w:rsid w:val="00520364"/>
    <w:rsid w:val="005207FC"/>
    <w:rsid w:val="00520A4E"/>
    <w:rsid w:val="00520D4A"/>
    <w:rsid w:val="00520E3A"/>
    <w:rsid w:val="00520ED3"/>
    <w:rsid w:val="0052131D"/>
    <w:rsid w:val="00521511"/>
    <w:rsid w:val="00522606"/>
    <w:rsid w:val="00523255"/>
    <w:rsid w:val="0052417F"/>
    <w:rsid w:val="0052436A"/>
    <w:rsid w:val="005243C5"/>
    <w:rsid w:val="005245B2"/>
    <w:rsid w:val="0052469A"/>
    <w:rsid w:val="00524954"/>
    <w:rsid w:val="00526412"/>
    <w:rsid w:val="005265FF"/>
    <w:rsid w:val="00526626"/>
    <w:rsid w:val="00530B65"/>
    <w:rsid w:val="005312B9"/>
    <w:rsid w:val="00531D21"/>
    <w:rsid w:val="0053222E"/>
    <w:rsid w:val="00532389"/>
    <w:rsid w:val="005333B5"/>
    <w:rsid w:val="00533DF3"/>
    <w:rsid w:val="0053438E"/>
    <w:rsid w:val="00534917"/>
    <w:rsid w:val="005357EC"/>
    <w:rsid w:val="00535F33"/>
    <w:rsid w:val="00535F55"/>
    <w:rsid w:val="0053641F"/>
    <w:rsid w:val="00536BBB"/>
    <w:rsid w:val="00537316"/>
    <w:rsid w:val="00537355"/>
    <w:rsid w:val="00537863"/>
    <w:rsid w:val="00542D7A"/>
    <w:rsid w:val="00543C83"/>
    <w:rsid w:val="00544B97"/>
    <w:rsid w:val="00544CCE"/>
    <w:rsid w:val="005450C0"/>
    <w:rsid w:val="005470CC"/>
    <w:rsid w:val="005505FF"/>
    <w:rsid w:val="00551DEF"/>
    <w:rsid w:val="00553247"/>
    <w:rsid w:val="0055358B"/>
    <w:rsid w:val="005549C5"/>
    <w:rsid w:val="00554A32"/>
    <w:rsid w:val="005557FC"/>
    <w:rsid w:val="005558D4"/>
    <w:rsid w:val="00556726"/>
    <w:rsid w:val="00556C8B"/>
    <w:rsid w:val="00556DDA"/>
    <w:rsid w:val="00557100"/>
    <w:rsid w:val="005575E7"/>
    <w:rsid w:val="00557986"/>
    <w:rsid w:val="00557C89"/>
    <w:rsid w:val="00560EEA"/>
    <w:rsid w:val="005610B2"/>
    <w:rsid w:val="005615D0"/>
    <w:rsid w:val="00561D6B"/>
    <w:rsid w:val="00562095"/>
    <w:rsid w:val="00562261"/>
    <w:rsid w:val="00562645"/>
    <w:rsid w:val="00562F84"/>
    <w:rsid w:val="005631A4"/>
    <w:rsid w:val="00563590"/>
    <w:rsid w:val="00563BE7"/>
    <w:rsid w:val="00563F4A"/>
    <w:rsid w:val="00564828"/>
    <w:rsid w:val="005649C0"/>
    <w:rsid w:val="00564F45"/>
    <w:rsid w:val="00565073"/>
    <w:rsid w:val="00565769"/>
    <w:rsid w:val="00565801"/>
    <w:rsid w:val="0056622D"/>
    <w:rsid w:val="00567125"/>
    <w:rsid w:val="005675DF"/>
    <w:rsid w:val="00567967"/>
    <w:rsid w:val="00571817"/>
    <w:rsid w:val="00571E35"/>
    <w:rsid w:val="00571FAF"/>
    <w:rsid w:val="0057389D"/>
    <w:rsid w:val="00573F55"/>
    <w:rsid w:val="00574639"/>
    <w:rsid w:val="00574746"/>
    <w:rsid w:val="0057481D"/>
    <w:rsid w:val="00574DBC"/>
    <w:rsid w:val="00575ED3"/>
    <w:rsid w:val="005761A1"/>
    <w:rsid w:val="0057653E"/>
    <w:rsid w:val="005775A3"/>
    <w:rsid w:val="00577A33"/>
    <w:rsid w:val="00577AAB"/>
    <w:rsid w:val="00580097"/>
    <w:rsid w:val="00580BCB"/>
    <w:rsid w:val="00581052"/>
    <w:rsid w:val="005828C0"/>
    <w:rsid w:val="00582B07"/>
    <w:rsid w:val="0058324A"/>
    <w:rsid w:val="005833BE"/>
    <w:rsid w:val="00583C9E"/>
    <w:rsid w:val="0058523A"/>
    <w:rsid w:val="005854C2"/>
    <w:rsid w:val="00585B1F"/>
    <w:rsid w:val="00585C70"/>
    <w:rsid w:val="005860E1"/>
    <w:rsid w:val="005862C2"/>
    <w:rsid w:val="005863F1"/>
    <w:rsid w:val="0058658E"/>
    <w:rsid w:val="005873B8"/>
    <w:rsid w:val="0059185F"/>
    <w:rsid w:val="00591908"/>
    <w:rsid w:val="005922B2"/>
    <w:rsid w:val="0059350E"/>
    <w:rsid w:val="0059357F"/>
    <w:rsid w:val="00594823"/>
    <w:rsid w:val="005955FF"/>
    <w:rsid w:val="00596485"/>
    <w:rsid w:val="005968B3"/>
    <w:rsid w:val="00596D12"/>
    <w:rsid w:val="00596FA6"/>
    <w:rsid w:val="00597945"/>
    <w:rsid w:val="005A0452"/>
    <w:rsid w:val="005A0B45"/>
    <w:rsid w:val="005A184C"/>
    <w:rsid w:val="005A1925"/>
    <w:rsid w:val="005A21F3"/>
    <w:rsid w:val="005A2BA9"/>
    <w:rsid w:val="005A2C18"/>
    <w:rsid w:val="005A2FDD"/>
    <w:rsid w:val="005A3508"/>
    <w:rsid w:val="005A3987"/>
    <w:rsid w:val="005A3B71"/>
    <w:rsid w:val="005A3CD7"/>
    <w:rsid w:val="005A4CD3"/>
    <w:rsid w:val="005A4DA2"/>
    <w:rsid w:val="005A5724"/>
    <w:rsid w:val="005A59BC"/>
    <w:rsid w:val="005A5C40"/>
    <w:rsid w:val="005A635B"/>
    <w:rsid w:val="005A6646"/>
    <w:rsid w:val="005A7542"/>
    <w:rsid w:val="005B05FB"/>
    <w:rsid w:val="005B064C"/>
    <w:rsid w:val="005B078A"/>
    <w:rsid w:val="005B07C4"/>
    <w:rsid w:val="005B0816"/>
    <w:rsid w:val="005B27AF"/>
    <w:rsid w:val="005B3863"/>
    <w:rsid w:val="005B3DEF"/>
    <w:rsid w:val="005B4507"/>
    <w:rsid w:val="005B49A5"/>
    <w:rsid w:val="005B4BE1"/>
    <w:rsid w:val="005B500F"/>
    <w:rsid w:val="005B5D6E"/>
    <w:rsid w:val="005B6082"/>
    <w:rsid w:val="005B6696"/>
    <w:rsid w:val="005B6A75"/>
    <w:rsid w:val="005B6DDE"/>
    <w:rsid w:val="005B7D3F"/>
    <w:rsid w:val="005C0162"/>
    <w:rsid w:val="005C06A3"/>
    <w:rsid w:val="005C06CC"/>
    <w:rsid w:val="005C0BB1"/>
    <w:rsid w:val="005C0D8D"/>
    <w:rsid w:val="005C1937"/>
    <w:rsid w:val="005C1CAC"/>
    <w:rsid w:val="005C28E3"/>
    <w:rsid w:val="005C2AE4"/>
    <w:rsid w:val="005C2C5F"/>
    <w:rsid w:val="005C31C9"/>
    <w:rsid w:val="005C3780"/>
    <w:rsid w:val="005C3DA6"/>
    <w:rsid w:val="005C417D"/>
    <w:rsid w:val="005C45FF"/>
    <w:rsid w:val="005C4ECD"/>
    <w:rsid w:val="005C5E63"/>
    <w:rsid w:val="005C62A2"/>
    <w:rsid w:val="005C6726"/>
    <w:rsid w:val="005C6B4A"/>
    <w:rsid w:val="005C6F2F"/>
    <w:rsid w:val="005C7F84"/>
    <w:rsid w:val="005D0319"/>
    <w:rsid w:val="005D079E"/>
    <w:rsid w:val="005D0E37"/>
    <w:rsid w:val="005D1778"/>
    <w:rsid w:val="005D1D2E"/>
    <w:rsid w:val="005D1F25"/>
    <w:rsid w:val="005D2693"/>
    <w:rsid w:val="005D290B"/>
    <w:rsid w:val="005D2A83"/>
    <w:rsid w:val="005D3C90"/>
    <w:rsid w:val="005D423F"/>
    <w:rsid w:val="005D426D"/>
    <w:rsid w:val="005D44BC"/>
    <w:rsid w:val="005D4D12"/>
    <w:rsid w:val="005D6827"/>
    <w:rsid w:val="005D6BC3"/>
    <w:rsid w:val="005D6BCE"/>
    <w:rsid w:val="005D6FD5"/>
    <w:rsid w:val="005D79C0"/>
    <w:rsid w:val="005D7D76"/>
    <w:rsid w:val="005E0C82"/>
    <w:rsid w:val="005E1864"/>
    <w:rsid w:val="005E1BFF"/>
    <w:rsid w:val="005E286C"/>
    <w:rsid w:val="005E292A"/>
    <w:rsid w:val="005E2A18"/>
    <w:rsid w:val="005E2E14"/>
    <w:rsid w:val="005E2E1E"/>
    <w:rsid w:val="005E3223"/>
    <w:rsid w:val="005E3424"/>
    <w:rsid w:val="005E345C"/>
    <w:rsid w:val="005E37C5"/>
    <w:rsid w:val="005E3B0C"/>
    <w:rsid w:val="005E4450"/>
    <w:rsid w:val="005E50AE"/>
    <w:rsid w:val="005E57FD"/>
    <w:rsid w:val="005E6093"/>
    <w:rsid w:val="005E65AC"/>
    <w:rsid w:val="005E6C35"/>
    <w:rsid w:val="005E6E02"/>
    <w:rsid w:val="005E70BC"/>
    <w:rsid w:val="005F00D8"/>
    <w:rsid w:val="005F205F"/>
    <w:rsid w:val="005F24BD"/>
    <w:rsid w:val="005F250D"/>
    <w:rsid w:val="005F2809"/>
    <w:rsid w:val="005F2BD1"/>
    <w:rsid w:val="005F3225"/>
    <w:rsid w:val="005F33AA"/>
    <w:rsid w:val="005F3465"/>
    <w:rsid w:val="005F3558"/>
    <w:rsid w:val="005F3A94"/>
    <w:rsid w:val="005F42C8"/>
    <w:rsid w:val="005F43EA"/>
    <w:rsid w:val="005F4BA3"/>
    <w:rsid w:val="005F5D1E"/>
    <w:rsid w:val="005F64AC"/>
    <w:rsid w:val="005F6599"/>
    <w:rsid w:val="005F6AFD"/>
    <w:rsid w:val="005F6C67"/>
    <w:rsid w:val="005F6F10"/>
    <w:rsid w:val="005F73FB"/>
    <w:rsid w:val="005F79E3"/>
    <w:rsid w:val="00600886"/>
    <w:rsid w:val="006011D1"/>
    <w:rsid w:val="00601391"/>
    <w:rsid w:val="0060244D"/>
    <w:rsid w:val="0060276C"/>
    <w:rsid w:val="006041A7"/>
    <w:rsid w:val="00604672"/>
    <w:rsid w:val="00604F4C"/>
    <w:rsid w:val="0060592F"/>
    <w:rsid w:val="00605932"/>
    <w:rsid w:val="00606494"/>
    <w:rsid w:val="00606D5B"/>
    <w:rsid w:val="00606D8B"/>
    <w:rsid w:val="00607385"/>
    <w:rsid w:val="00607688"/>
    <w:rsid w:val="006103DA"/>
    <w:rsid w:val="006109DF"/>
    <w:rsid w:val="00610CFB"/>
    <w:rsid w:val="00610DD7"/>
    <w:rsid w:val="00611ABA"/>
    <w:rsid w:val="00613197"/>
    <w:rsid w:val="00613C01"/>
    <w:rsid w:val="00614378"/>
    <w:rsid w:val="00615A7F"/>
    <w:rsid w:val="00615AE0"/>
    <w:rsid w:val="00616FC1"/>
    <w:rsid w:val="006176C0"/>
    <w:rsid w:val="00617DFD"/>
    <w:rsid w:val="00620096"/>
    <w:rsid w:val="006200C0"/>
    <w:rsid w:val="00620EA7"/>
    <w:rsid w:val="0062143C"/>
    <w:rsid w:val="00621E23"/>
    <w:rsid w:val="00621EC1"/>
    <w:rsid w:val="006221B9"/>
    <w:rsid w:val="00622499"/>
    <w:rsid w:val="00622800"/>
    <w:rsid w:val="00622F83"/>
    <w:rsid w:val="00624C79"/>
    <w:rsid w:val="00626016"/>
    <w:rsid w:val="006268D6"/>
    <w:rsid w:val="006271D3"/>
    <w:rsid w:val="00627531"/>
    <w:rsid w:val="00627BBA"/>
    <w:rsid w:val="006305F6"/>
    <w:rsid w:val="0063066A"/>
    <w:rsid w:val="00630708"/>
    <w:rsid w:val="00630D29"/>
    <w:rsid w:val="0063190E"/>
    <w:rsid w:val="00631DF4"/>
    <w:rsid w:val="006324D5"/>
    <w:rsid w:val="00632A46"/>
    <w:rsid w:val="006330CD"/>
    <w:rsid w:val="00633868"/>
    <w:rsid w:val="006346DC"/>
    <w:rsid w:val="00634A07"/>
    <w:rsid w:val="00635ED5"/>
    <w:rsid w:val="00636DA6"/>
    <w:rsid w:val="00637218"/>
    <w:rsid w:val="00637D96"/>
    <w:rsid w:val="006412EA"/>
    <w:rsid w:val="00641896"/>
    <w:rsid w:val="00641F01"/>
    <w:rsid w:val="006429BA"/>
    <w:rsid w:val="00642F86"/>
    <w:rsid w:val="0064383A"/>
    <w:rsid w:val="0064467B"/>
    <w:rsid w:val="0064479D"/>
    <w:rsid w:val="00644AE4"/>
    <w:rsid w:val="00646626"/>
    <w:rsid w:val="0064678C"/>
    <w:rsid w:val="00646ED7"/>
    <w:rsid w:val="00647193"/>
    <w:rsid w:val="0064728F"/>
    <w:rsid w:val="006474B1"/>
    <w:rsid w:val="0064787E"/>
    <w:rsid w:val="006501B6"/>
    <w:rsid w:val="00650827"/>
    <w:rsid w:val="00650930"/>
    <w:rsid w:val="00651268"/>
    <w:rsid w:val="006514FB"/>
    <w:rsid w:val="006517F1"/>
    <w:rsid w:val="00651DA5"/>
    <w:rsid w:val="006521C7"/>
    <w:rsid w:val="00652B00"/>
    <w:rsid w:val="00652E45"/>
    <w:rsid w:val="006530BF"/>
    <w:rsid w:val="0065331B"/>
    <w:rsid w:val="006539B7"/>
    <w:rsid w:val="00653EAF"/>
    <w:rsid w:val="0065469F"/>
    <w:rsid w:val="00655539"/>
    <w:rsid w:val="006558E8"/>
    <w:rsid w:val="00660A68"/>
    <w:rsid w:val="0066103B"/>
    <w:rsid w:val="006618A4"/>
    <w:rsid w:val="006627D2"/>
    <w:rsid w:val="00662B96"/>
    <w:rsid w:val="00662F48"/>
    <w:rsid w:val="00663917"/>
    <w:rsid w:val="00663C21"/>
    <w:rsid w:val="00663E51"/>
    <w:rsid w:val="0066481F"/>
    <w:rsid w:val="006649F2"/>
    <w:rsid w:val="00664A9B"/>
    <w:rsid w:val="006661B4"/>
    <w:rsid w:val="006666B5"/>
    <w:rsid w:val="00666728"/>
    <w:rsid w:val="0066688F"/>
    <w:rsid w:val="00670760"/>
    <w:rsid w:val="006709DC"/>
    <w:rsid w:val="0067111E"/>
    <w:rsid w:val="00671D7E"/>
    <w:rsid w:val="00672908"/>
    <w:rsid w:val="0067349A"/>
    <w:rsid w:val="00673A3E"/>
    <w:rsid w:val="006742D0"/>
    <w:rsid w:val="00674A75"/>
    <w:rsid w:val="00675434"/>
    <w:rsid w:val="00675C92"/>
    <w:rsid w:val="00677015"/>
    <w:rsid w:val="00677125"/>
    <w:rsid w:val="006803F1"/>
    <w:rsid w:val="0068040A"/>
    <w:rsid w:val="0068093C"/>
    <w:rsid w:val="00680CF8"/>
    <w:rsid w:val="00680DEA"/>
    <w:rsid w:val="006811CC"/>
    <w:rsid w:val="0068168A"/>
    <w:rsid w:val="0068229A"/>
    <w:rsid w:val="006833ED"/>
    <w:rsid w:val="00683443"/>
    <w:rsid w:val="00683499"/>
    <w:rsid w:val="006834B1"/>
    <w:rsid w:val="006835D7"/>
    <w:rsid w:val="006836B1"/>
    <w:rsid w:val="00683B5C"/>
    <w:rsid w:val="00684800"/>
    <w:rsid w:val="006848FA"/>
    <w:rsid w:val="00684CF5"/>
    <w:rsid w:val="006850A8"/>
    <w:rsid w:val="006854A0"/>
    <w:rsid w:val="006854D0"/>
    <w:rsid w:val="00685B54"/>
    <w:rsid w:val="006867DC"/>
    <w:rsid w:val="00686B84"/>
    <w:rsid w:val="00686FFF"/>
    <w:rsid w:val="00687645"/>
    <w:rsid w:val="00687BA3"/>
    <w:rsid w:val="006908E7"/>
    <w:rsid w:val="00690FD2"/>
    <w:rsid w:val="006913E4"/>
    <w:rsid w:val="00691498"/>
    <w:rsid w:val="006918DA"/>
    <w:rsid w:val="006919D1"/>
    <w:rsid w:val="00691A17"/>
    <w:rsid w:val="00692450"/>
    <w:rsid w:val="0069253B"/>
    <w:rsid w:val="00693EB6"/>
    <w:rsid w:val="006943F0"/>
    <w:rsid w:val="006944BC"/>
    <w:rsid w:val="00695ABE"/>
    <w:rsid w:val="00695C93"/>
    <w:rsid w:val="0069614F"/>
    <w:rsid w:val="00696C2C"/>
    <w:rsid w:val="006974E6"/>
    <w:rsid w:val="006A056D"/>
    <w:rsid w:val="006A183D"/>
    <w:rsid w:val="006A2099"/>
    <w:rsid w:val="006A2150"/>
    <w:rsid w:val="006A2BEE"/>
    <w:rsid w:val="006A2C9B"/>
    <w:rsid w:val="006A31DE"/>
    <w:rsid w:val="006A40F3"/>
    <w:rsid w:val="006A41EA"/>
    <w:rsid w:val="006A567E"/>
    <w:rsid w:val="006A60B8"/>
    <w:rsid w:val="006A6660"/>
    <w:rsid w:val="006A6875"/>
    <w:rsid w:val="006A72FA"/>
    <w:rsid w:val="006A7467"/>
    <w:rsid w:val="006A7C04"/>
    <w:rsid w:val="006A7F42"/>
    <w:rsid w:val="006B0167"/>
    <w:rsid w:val="006B04C7"/>
    <w:rsid w:val="006B05B9"/>
    <w:rsid w:val="006B0BF0"/>
    <w:rsid w:val="006B1DBA"/>
    <w:rsid w:val="006B2CF1"/>
    <w:rsid w:val="006B3FFD"/>
    <w:rsid w:val="006B429F"/>
    <w:rsid w:val="006B5325"/>
    <w:rsid w:val="006B556A"/>
    <w:rsid w:val="006B5DE2"/>
    <w:rsid w:val="006B6136"/>
    <w:rsid w:val="006B7223"/>
    <w:rsid w:val="006B7455"/>
    <w:rsid w:val="006B781E"/>
    <w:rsid w:val="006B7B50"/>
    <w:rsid w:val="006C084C"/>
    <w:rsid w:val="006C1020"/>
    <w:rsid w:val="006C1D81"/>
    <w:rsid w:val="006C27B3"/>
    <w:rsid w:val="006C40CA"/>
    <w:rsid w:val="006C48EE"/>
    <w:rsid w:val="006C4EDC"/>
    <w:rsid w:val="006C5468"/>
    <w:rsid w:val="006C62BB"/>
    <w:rsid w:val="006C70E6"/>
    <w:rsid w:val="006C72D3"/>
    <w:rsid w:val="006C7CF9"/>
    <w:rsid w:val="006C7E97"/>
    <w:rsid w:val="006D034B"/>
    <w:rsid w:val="006D05D7"/>
    <w:rsid w:val="006D0924"/>
    <w:rsid w:val="006D0E6E"/>
    <w:rsid w:val="006D1AAD"/>
    <w:rsid w:val="006D1DE5"/>
    <w:rsid w:val="006D2B4F"/>
    <w:rsid w:val="006D3364"/>
    <w:rsid w:val="006D3626"/>
    <w:rsid w:val="006D3CF7"/>
    <w:rsid w:val="006D3F8C"/>
    <w:rsid w:val="006D4334"/>
    <w:rsid w:val="006D50A1"/>
    <w:rsid w:val="006D515C"/>
    <w:rsid w:val="006D59FA"/>
    <w:rsid w:val="006D67DF"/>
    <w:rsid w:val="006D6B19"/>
    <w:rsid w:val="006D757E"/>
    <w:rsid w:val="006E0303"/>
    <w:rsid w:val="006E0E27"/>
    <w:rsid w:val="006E0FCE"/>
    <w:rsid w:val="006E1666"/>
    <w:rsid w:val="006E1F00"/>
    <w:rsid w:val="006E2127"/>
    <w:rsid w:val="006E27DC"/>
    <w:rsid w:val="006E3BD7"/>
    <w:rsid w:val="006E47B9"/>
    <w:rsid w:val="006E54A8"/>
    <w:rsid w:val="006E61E9"/>
    <w:rsid w:val="006E75FD"/>
    <w:rsid w:val="006F0AEE"/>
    <w:rsid w:val="006F10D6"/>
    <w:rsid w:val="006F1D47"/>
    <w:rsid w:val="006F2959"/>
    <w:rsid w:val="006F2CB4"/>
    <w:rsid w:val="006F3511"/>
    <w:rsid w:val="006F3963"/>
    <w:rsid w:val="006F3C59"/>
    <w:rsid w:val="006F3EF8"/>
    <w:rsid w:val="006F449C"/>
    <w:rsid w:val="006F48F7"/>
    <w:rsid w:val="006F613B"/>
    <w:rsid w:val="006F65A4"/>
    <w:rsid w:val="006F776B"/>
    <w:rsid w:val="0070071A"/>
    <w:rsid w:val="00701E59"/>
    <w:rsid w:val="00701F96"/>
    <w:rsid w:val="00702C41"/>
    <w:rsid w:val="00703B28"/>
    <w:rsid w:val="00703C79"/>
    <w:rsid w:val="00704261"/>
    <w:rsid w:val="00705161"/>
    <w:rsid w:val="0070523A"/>
    <w:rsid w:val="00705794"/>
    <w:rsid w:val="00705CCC"/>
    <w:rsid w:val="00705D3C"/>
    <w:rsid w:val="0070601D"/>
    <w:rsid w:val="00707190"/>
    <w:rsid w:val="00707332"/>
    <w:rsid w:val="007076D7"/>
    <w:rsid w:val="00710208"/>
    <w:rsid w:val="00710722"/>
    <w:rsid w:val="007109DF"/>
    <w:rsid w:val="00710FCF"/>
    <w:rsid w:val="007117AD"/>
    <w:rsid w:val="00711EEF"/>
    <w:rsid w:val="007120AD"/>
    <w:rsid w:val="007120C5"/>
    <w:rsid w:val="00712561"/>
    <w:rsid w:val="007126E5"/>
    <w:rsid w:val="0071289B"/>
    <w:rsid w:val="00713236"/>
    <w:rsid w:val="00714BCF"/>
    <w:rsid w:val="00715453"/>
    <w:rsid w:val="00715729"/>
    <w:rsid w:val="00715B47"/>
    <w:rsid w:val="00715BC8"/>
    <w:rsid w:val="007170CC"/>
    <w:rsid w:val="00717260"/>
    <w:rsid w:val="007173DC"/>
    <w:rsid w:val="00720CE8"/>
    <w:rsid w:val="0072138E"/>
    <w:rsid w:val="00722749"/>
    <w:rsid w:val="00722D1C"/>
    <w:rsid w:val="0072372A"/>
    <w:rsid w:val="0072389B"/>
    <w:rsid w:val="0072458B"/>
    <w:rsid w:val="007251DB"/>
    <w:rsid w:val="00725B87"/>
    <w:rsid w:val="00727389"/>
    <w:rsid w:val="00727547"/>
    <w:rsid w:val="0072774A"/>
    <w:rsid w:val="00727AFD"/>
    <w:rsid w:val="007302E1"/>
    <w:rsid w:val="0073072D"/>
    <w:rsid w:val="00731093"/>
    <w:rsid w:val="00731DF6"/>
    <w:rsid w:val="00732615"/>
    <w:rsid w:val="00734918"/>
    <w:rsid w:val="00734B86"/>
    <w:rsid w:val="00734C26"/>
    <w:rsid w:val="00734E47"/>
    <w:rsid w:val="00734E8C"/>
    <w:rsid w:val="00735404"/>
    <w:rsid w:val="0073540A"/>
    <w:rsid w:val="00735979"/>
    <w:rsid w:val="00735A66"/>
    <w:rsid w:val="00736278"/>
    <w:rsid w:val="00736352"/>
    <w:rsid w:val="007368BF"/>
    <w:rsid w:val="00736D75"/>
    <w:rsid w:val="00737328"/>
    <w:rsid w:val="00737663"/>
    <w:rsid w:val="00740124"/>
    <w:rsid w:val="0074013D"/>
    <w:rsid w:val="0074076E"/>
    <w:rsid w:val="007407D4"/>
    <w:rsid w:val="00740FA7"/>
    <w:rsid w:val="00741880"/>
    <w:rsid w:val="00742783"/>
    <w:rsid w:val="007433BD"/>
    <w:rsid w:val="00744085"/>
    <w:rsid w:val="007446CC"/>
    <w:rsid w:val="00744757"/>
    <w:rsid w:val="00744B2D"/>
    <w:rsid w:val="00744FB1"/>
    <w:rsid w:val="0074503B"/>
    <w:rsid w:val="00745F04"/>
    <w:rsid w:val="00745F44"/>
    <w:rsid w:val="007462A1"/>
    <w:rsid w:val="00746501"/>
    <w:rsid w:val="00746BF1"/>
    <w:rsid w:val="0074724F"/>
    <w:rsid w:val="007473C6"/>
    <w:rsid w:val="0075094C"/>
    <w:rsid w:val="00750A8A"/>
    <w:rsid w:val="0075127C"/>
    <w:rsid w:val="007517EA"/>
    <w:rsid w:val="00751CF7"/>
    <w:rsid w:val="00751DB6"/>
    <w:rsid w:val="007520FA"/>
    <w:rsid w:val="00752494"/>
    <w:rsid w:val="007525E7"/>
    <w:rsid w:val="00753797"/>
    <w:rsid w:val="00753C66"/>
    <w:rsid w:val="007540E2"/>
    <w:rsid w:val="00754960"/>
    <w:rsid w:val="00754A1F"/>
    <w:rsid w:val="007557D8"/>
    <w:rsid w:val="0075688C"/>
    <w:rsid w:val="00756A79"/>
    <w:rsid w:val="00756AC7"/>
    <w:rsid w:val="00756EC4"/>
    <w:rsid w:val="007571A1"/>
    <w:rsid w:val="00757619"/>
    <w:rsid w:val="0076010A"/>
    <w:rsid w:val="00760EB4"/>
    <w:rsid w:val="00761852"/>
    <w:rsid w:val="00762BAC"/>
    <w:rsid w:val="00763397"/>
    <w:rsid w:val="0076364C"/>
    <w:rsid w:val="00763D36"/>
    <w:rsid w:val="0076403B"/>
    <w:rsid w:val="0076466B"/>
    <w:rsid w:val="00764737"/>
    <w:rsid w:val="007647DD"/>
    <w:rsid w:val="00764B2D"/>
    <w:rsid w:val="00764E23"/>
    <w:rsid w:val="007650DD"/>
    <w:rsid w:val="00765624"/>
    <w:rsid w:val="00766127"/>
    <w:rsid w:val="00766798"/>
    <w:rsid w:val="00767EAD"/>
    <w:rsid w:val="00770710"/>
    <w:rsid w:val="0077094B"/>
    <w:rsid w:val="00770995"/>
    <w:rsid w:val="00770F74"/>
    <w:rsid w:val="007714BD"/>
    <w:rsid w:val="0077234E"/>
    <w:rsid w:val="0077278A"/>
    <w:rsid w:val="007730A7"/>
    <w:rsid w:val="00773A8B"/>
    <w:rsid w:val="00773E16"/>
    <w:rsid w:val="00774258"/>
    <w:rsid w:val="007748A4"/>
    <w:rsid w:val="007754FE"/>
    <w:rsid w:val="007759C6"/>
    <w:rsid w:val="00775A37"/>
    <w:rsid w:val="00775D9C"/>
    <w:rsid w:val="00776EDC"/>
    <w:rsid w:val="0077745D"/>
    <w:rsid w:val="00781057"/>
    <w:rsid w:val="00781D0D"/>
    <w:rsid w:val="00781D81"/>
    <w:rsid w:val="00782167"/>
    <w:rsid w:val="00782DA7"/>
    <w:rsid w:val="00782EC8"/>
    <w:rsid w:val="007837BF"/>
    <w:rsid w:val="00784755"/>
    <w:rsid w:val="007855D1"/>
    <w:rsid w:val="00790F20"/>
    <w:rsid w:val="00791417"/>
    <w:rsid w:val="00791500"/>
    <w:rsid w:val="0079181B"/>
    <w:rsid w:val="00791C05"/>
    <w:rsid w:val="0079217C"/>
    <w:rsid w:val="007926CD"/>
    <w:rsid w:val="007935F8"/>
    <w:rsid w:val="00793D9E"/>
    <w:rsid w:val="00794A61"/>
    <w:rsid w:val="00794E45"/>
    <w:rsid w:val="007954BC"/>
    <w:rsid w:val="007961FD"/>
    <w:rsid w:val="007967A0"/>
    <w:rsid w:val="007A00AF"/>
    <w:rsid w:val="007A0763"/>
    <w:rsid w:val="007A0810"/>
    <w:rsid w:val="007A08C2"/>
    <w:rsid w:val="007A106D"/>
    <w:rsid w:val="007A1992"/>
    <w:rsid w:val="007A1CD8"/>
    <w:rsid w:val="007A1D25"/>
    <w:rsid w:val="007A2175"/>
    <w:rsid w:val="007A2242"/>
    <w:rsid w:val="007A36C0"/>
    <w:rsid w:val="007A3D20"/>
    <w:rsid w:val="007A442B"/>
    <w:rsid w:val="007A5353"/>
    <w:rsid w:val="007A6148"/>
    <w:rsid w:val="007A6268"/>
    <w:rsid w:val="007A63FD"/>
    <w:rsid w:val="007A7498"/>
    <w:rsid w:val="007A792D"/>
    <w:rsid w:val="007A7C4C"/>
    <w:rsid w:val="007B011B"/>
    <w:rsid w:val="007B1D53"/>
    <w:rsid w:val="007B2054"/>
    <w:rsid w:val="007B3001"/>
    <w:rsid w:val="007B5208"/>
    <w:rsid w:val="007B6847"/>
    <w:rsid w:val="007B69FC"/>
    <w:rsid w:val="007B6B3F"/>
    <w:rsid w:val="007B6D90"/>
    <w:rsid w:val="007B734D"/>
    <w:rsid w:val="007B7E83"/>
    <w:rsid w:val="007C0FAB"/>
    <w:rsid w:val="007C0FF4"/>
    <w:rsid w:val="007C1EA8"/>
    <w:rsid w:val="007C28CF"/>
    <w:rsid w:val="007C343F"/>
    <w:rsid w:val="007C37ED"/>
    <w:rsid w:val="007C47E7"/>
    <w:rsid w:val="007C4958"/>
    <w:rsid w:val="007C54C4"/>
    <w:rsid w:val="007C5FA1"/>
    <w:rsid w:val="007C6227"/>
    <w:rsid w:val="007C6DDC"/>
    <w:rsid w:val="007C7856"/>
    <w:rsid w:val="007C7FDA"/>
    <w:rsid w:val="007D011E"/>
    <w:rsid w:val="007D048A"/>
    <w:rsid w:val="007D0B0E"/>
    <w:rsid w:val="007D0B18"/>
    <w:rsid w:val="007D119D"/>
    <w:rsid w:val="007D1385"/>
    <w:rsid w:val="007D1689"/>
    <w:rsid w:val="007D2E2E"/>
    <w:rsid w:val="007D3139"/>
    <w:rsid w:val="007D39D2"/>
    <w:rsid w:val="007D3B4E"/>
    <w:rsid w:val="007D4B1B"/>
    <w:rsid w:val="007D5C18"/>
    <w:rsid w:val="007D6046"/>
    <w:rsid w:val="007D6819"/>
    <w:rsid w:val="007D767C"/>
    <w:rsid w:val="007D7C30"/>
    <w:rsid w:val="007E0277"/>
    <w:rsid w:val="007E07FB"/>
    <w:rsid w:val="007E0C92"/>
    <w:rsid w:val="007E14C7"/>
    <w:rsid w:val="007E174D"/>
    <w:rsid w:val="007E209D"/>
    <w:rsid w:val="007E2768"/>
    <w:rsid w:val="007E3661"/>
    <w:rsid w:val="007E37A8"/>
    <w:rsid w:val="007E42FA"/>
    <w:rsid w:val="007E4702"/>
    <w:rsid w:val="007E47BE"/>
    <w:rsid w:val="007E4B5F"/>
    <w:rsid w:val="007E4D62"/>
    <w:rsid w:val="007E5386"/>
    <w:rsid w:val="007E60CA"/>
    <w:rsid w:val="007E6B60"/>
    <w:rsid w:val="007E6D4B"/>
    <w:rsid w:val="007E7BE2"/>
    <w:rsid w:val="007E7C17"/>
    <w:rsid w:val="007F02CA"/>
    <w:rsid w:val="007F06B6"/>
    <w:rsid w:val="007F0AE5"/>
    <w:rsid w:val="007F1B6C"/>
    <w:rsid w:val="007F20FE"/>
    <w:rsid w:val="007F2D3F"/>
    <w:rsid w:val="007F2E1B"/>
    <w:rsid w:val="007F2E9D"/>
    <w:rsid w:val="007F3929"/>
    <w:rsid w:val="007F45F7"/>
    <w:rsid w:val="007F4684"/>
    <w:rsid w:val="007F4CEA"/>
    <w:rsid w:val="007F4D50"/>
    <w:rsid w:val="007F57E3"/>
    <w:rsid w:val="007F586F"/>
    <w:rsid w:val="007F6494"/>
    <w:rsid w:val="007F6FD0"/>
    <w:rsid w:val="007F73AD"/>
    <w:rsid w:val="007F762E"/>
    <w:rsid w:val="007F7B01"/>
    <w:rsid w:val="008002B4"/>
    <w:rsid w:val="00801445"/>
    <w:rsid w:val="00801D61"/>
    <w:rsid w:val="0080236F"/>
    <w:rsid w:val="00802780"/>
    <w:rsid w:val="00802B3D"/>
    <w:rsid w:val="00803802"/>
    <w:rsid w:val="00804621"/>
    <w:rsid w:val="00804740"/>
    <w:rsid w:val="00804D6B"/>
    <w:rsid w:val="00805EB5"/>
    <w:rsid w:val="00805F98"/>
    <w:rsid w:val="008061B4"/>
    <w:rsid w:val="00806474"/>
    <w:rsid w:val="008066BD"/>
    <w:rsid w:val="0080740F"/>
    <w:rsid w:val="008078C6"/>
    <w:rsid w:val="008101E5"/>
    <w:rsid w:val="00810609"/>
    <w:rsid w:val="00810BA5"/>
    <w:rsid w:val="008132F7"/>
    <w:rsid w:val="00814040"/>
    <w:rsid w:val="00814ADF"/>
    <w:rsid w:val="00814E16"/>
    <w:rsid w:val="00815984"/>
    <w:rsid w:val="00816033"/>
    <w:rsid w:val="0081629A"/>
    <w:rsid w:val="00816336"/>
    <w:rsid w:val="00816A90"/>
    <w:rsid w:val="00816B3A"/>
    <w:rsid w:val="00817188"/>
    <w:rsid w:val="008171A6"/>
    <w:rsid w:val="008172E3"/>
    <w:rsid w:val="00817412"/>
    <w:rsid w:val="00817423"/>
    <w:rsid w:val="008179A9"/>
    <w:rsid w:val="008207CC"/>
    <w:rsid w:val="00820BCA"/>
    <w:rsid w:val="0082131F"/>
    <w:rsid w:val="008213CD"/>
    <w:rsid w:val="00821974"/>
    <w:rsid w:val="00821A5D"/>
    <w:rsid w:val="00821E57"/>
    <w:rsid w:val="00821F6C"/>
    <w:rsid w:val="0082255A"/>
    <w:rsid w:val="008238EA"/>
    <w:rsid w:val="00824075"/>
    <w:rsid w:val="00825C6E"/>
    <w:rsid w:val="008261B5"/>
    <w:rsid w:val="00826630"/>
    <w:rsid w:val="008303D1"/>
    <w:rsid w:val="008312DD"/>
    <w:rsid w:val="008322A3"/>
    <w:rsid w:val="00832F41"/>
    <w:rsid w:val="0083362A"/>
    <w:rsid w:val="008338FB"/>
    <w:rsid w:val="00833A65"/>
    <w:rsid w:val="008348FF"/>
    <w:rsid w:val="00834962"/>
    <w:rsid w:val="0083561C"/>
    <w:rsid w:val="00835AF8"/>
    <w:rsid w:val="00836070"/>
    <w:rsid w:val="008363E2"/>
    <w:rsid w:val="00837A7F"/>
    <w:rsid w:val="00837B36"/>
    <w:rsid w:val="008401DA"/>
    <w:rsid w:val="00841304"/>
    <w:rsid w:val="008422A4"/>
    <w:rsid w:val="008427FA"/>
    <w:rsid w:val="00842E3B"/>
    <w:rsid w:val="00843428"/>
    <w:rsid w:val="008436C2"/>
    <w:rsid w:val="00844F71"/>
    <w:rsid w:val="00847732"/>
    <w:rsid w:val="0085052B"/>
    <w:rsid w:val="00850ECA"/>
    <w:rsid w:val="00851066"/>
    <w:rsid w:val="00851B8E"/>
    <w:rsid w:val="00852498"/>
    <w:rsid w:val="00853B9A"/>
    <w:rsid w:val="00853BF1"/>
    <w:rsid w:val="0085444A"/>
    <w:rsid w:val="0085677C"/>
    <w:rsid w:val="008570CA"/>
    <w:rsid w:val="008571B8"/>
    <w:rsid w:val="008573D2"/>
    <w:rsid w:val="008578C0"/>
    <w:rsid w:val="00857A4D"/>
    <w:rsid w:val="00860917"/>
    <w:rsid w:val="00860F40"/>
    <w:rsid w:val="00861AA0"/>
    <w:rsid w:val="008622AE"/>
    <w:rsid w:val="00862B0A"/>
    <w:rsid w:val="00862F95"/>
    <w:rsid w:val="00863BA9"/>
    <w:rsid w:val="00863CD5"/>
    <w:rsid w:val="0086443A"/>
    <w:rsid w:val="00865778"/>
    <w:rsid w:val="00865A1A"/>
    <w:rsid w:val="00865AAB"/>
    <w:rsid w:val="008663AB"/>
    <w:rsid w:val="008664CA"/>
    <w:rsid w:val="008668EF"/>
    <w:rsid w:val="00866E59"/>
    <w:rsid w:val="00867378"/>
    <w:rsid w:val="00867A73"/>
    <w:rsid w:val="008702E5"/>
    <w:rsid w:val="00872647"/>
    <w:rsid w:val="00872D73"/>
    <w:rsid w:val="008735B2"/>
    <w:rsid w:val="00873885"/>
    <w:rsid w:val="00873A57"/>
    <w:rsid w:val="00874000"/>
    <w:rsid w:val="008742F4"/>
    <w:rsid w:val="0087442A"/>
    <w:rsid w:val="008756DA"/>
    <w:rsid w:val="00875BEF"/>
    <w:rsid w:val="00876493"/>
    <w:rsid w:val="0087653C"/>
    <w:rsid w:val="00877425"/>
    <w:rsid w:val="00877F04"/>
    <w:rsid w:val="0088162B"/>
    <w:rsid w:val="00881A53"/>
    <w:rsid w:val="008822C3"/>
    <w:rsid w:val="008823A3"/>
    <w:rsid w:val="00882483"/>
    <w:rsid w:val="00882E2C"/>
    <w:rsid w:val="008846B2"/>
    <w:rsid w:val="008846B3"/>
    <w:rsid w:val="008847DF"/>
    <w:rsid w:val="00884FB1"/>
    <w:rsid w:val="008868EE"/>
    <w:rsid w:val="00886ABE"/>
    <w:rsid w:val="008875B3"/>
    <w:rsid w:val="00887CC9"/>
    <w:rsid w:val="0089169A"/>
    <w:rsid w:val="008919B9"/>
    <w:rsid w:val="008919C7"/>
    <w:rsid w:val="00892693"/>
    <w:rsid w:val="00893B86"/>
    <w:rsid w:val="008945BF"/>
    <w:rsid w:val="00894EB9"/>
    <w:rsid w:val="00894EEC"/>
    <w:rsid w:val="00895903"/>
    <w:rsid w:val="00895B5F"/>
    <w:rsid w:val="008963DB"/>
    <w:rsid w:val="00897747"/>
    <w:rsid w:val="00897AEF"/>
    <w:rsid w:val="00897BB4"/>
    <w:rsid w:val="008A03B4"/>
    <w:rsid w:val="008A1F0A"/>
    <w:rsid w:val="008A24D1"/>
    <w:rsid w:val="008A3579"/>
    <w:rsid w:val="008A3C02"/>
    <w:rsid w:val="008A44F9"/>
    <w:rsid w:val="008A49F4"/>
    <w:rsid w:val="008A4A43"/>
    <w:rsid w:val="008A515E"/>
    <w:rsid w:val="008A5662"/>
    <w:rsid w:val="008A56D1"/>
    <w:rsid w:val="008A5722"/>
    <w:rsid w:val="008A5AC9"/>
    <w:rsid w:val="008A5E19"/>
    <w:rsid w:val="008A6479"/>
    <w:rsid w:val="008A64A9"/>
    <w:rsid w:val="008A6775"/>
    <w:rsid w:val="008A6FA8"/>
    <w:rsid w:val="008A70CC"/>
    <w:rsid w:val="008A76EB"/>
    <w:rsid w:val="008A79D7"/>
    <w:rsid w:val="008B018C"/>
    <w:rsid w:val="008B0207"/>
    <w:rsid w:val="008B0A0F"/>
    <w:rsid w:val="008B0D1C"/>
    <w:rsid w:val="008B1DAF"/>
    <w:rsid w:val="008B2278"/>
    <w:rsid w:val="008B2ECD"/>
    <w:rsid w:val="008B38CB"/>
    <w:rsid w:val="008B43E6"/>
    <w:rsid w:val="008B4E5B"/>
    <w:rsid w:val="008B688E"/>
    <w:rsid w:val="008B6E3E"/>
    <w:rsid w:val="008B721B"/>
    <w:rsid w:val="008B7A30"/>
    <w:rsid w:val="008C0845"/>
    <w:rsid w:val="008C0EBD"/>
    <w:rsid w:val="008C1E78"/>
    <w:rsid w:val="008C214C"/>
    <w:rsid w:val="008C2331"/>
    <w:rsid w:val="008C2578"/>
    <w:rsid w:val="008C258C"/>
    <w:rsid w:val="008C26AE"/>
    <w:rsid w:val="008C285E"/>
    <w:rsid w:val="008C2EAE"/>
    <w:rsid w:val="008C4EB0"/>
    <w:rsid w:val="008C5072"/>
    <w:rsid w:val="008C5B94"/>
    <w:rsid w:val="008C5EA1"/>
    <w:rsid w:val="008C6FDC"/>
    <w:rsid w:val="008C70D6"/>
    <w:rsid w:val="008C7A82"/>
    <w:rsid w:val="008D07C1"/>
    <w:rsid w:val="008D0D7E"/>
    <w:rsid w:val="008D25A0"/>
    <w:rsid w:val="008D2DEB"/>
    <w:rsid w:val="008D3CF7"/>
    <w:rsid w:val="008D3E10"/>
    <w:rsid w:val="008D428D"/>
    <w:rsid w:val="008D4AAE"/>
    <w:rsid w:val="008D4E45"/>
    <w:rsid w:val="008D4E93"/>
    <w:rsid w:val="008D5AD4"/>
    <w:rsid w:val="008D6BF1"/>
    <w:rsid w:val="008D77C3"/>
    <w:rsid w:val="008D7CFA"/>
    <w:rsid w:val="008D7FAF"/>
    <w:rsid w:val="008E0099"/>
    <w:rsid w:val="008E02D8"/>
    <w:rsid w:val="008E0D71"/>
    <w:rsid w:val="008E181E"/>
    <w:rsid w:val="008E1841"/>
    <w:rsid w:val="008E1889"/>
    <w:rsid w:val="008E26C0"/>
    <w:rsid w:val="008E2FBA"/>
    <w:rsid w:val="008E3C5F"/>
    <w:rsid w:val="008E481C"/>
    <w:rsid w:val="008E59A1"/>
    <w:rsid w:val="008E6376"/>
    <w:rsid w:val="008E6C3F"/>
    <w:rsid w:val="008E723F"/>
    <w:rsid w:val="008E747C"/>
    <w:rsid w:val="008F020A"/>
    <w:rsid w:val="008F0E53"/>
    <w:rsid w:val="008F0F37"/>
    <w:rsid w:val="008F1533"/>
    <w:rsid w:val="008F19F8"/>
    <w:rsid w:val="008F1D11"/>
    <w:rsid w:val="008F2444"/>
    <w:rsid w:val="008F2F17"/>
    <w:rsid w:val="008F3527"/>
    <w:rsid w:val="008F4294"/>
    <w:rsid w:val="008F430A"/>
    <w:rsid w:val="008F5637"/>
    <w:rsid w:val="008F6891"/>
    <w:rsid w:val="008F7464"/>
    <w:rsid w:val="008F7B4D"/>
    <w:rsid w:val="00900D7A"/>
    <w:rsid w:val="009014AE"/>
    <w:rsid w:val="00901D93"/>
    <w:rsid w:val="009024F8"/>
    <w:rsid w:val="00902795"/>
    <w:rsid w:val="00903544"/>
    <w:rsid w:val="00903BD3"/>
    <w:rsid w:val="00903F64"/>
    <w:rsid w:val="00903F7C"/>
    <w:rsid w:val="00905146"/>
    <w:rsid w:val="009051F6"/>
    <w:rsid w:val="009052A6"/>
    <w:rsid w:val="009064DF"/>
    <w:rsid w:val="00906736"/>
    <w:rsid w:val="009068FD"/>
    <w:rsid w:val="00907470"/>
    <w:rsid w:val="009078E9"/>
    <w:rsid w:val="009079DB"/>
    <w:rsid w:val="00907C1F"/>
    <w:rsid w:val="00910A04"/>
    <w:rsid w:val="00910CAF"/>
    <w:rsid w:val="009115F8"/>
    <w:rsid w:val="00911E39"/>
    <w:rsid w:val="00912045"/>
    <w:rsid w:val="009127A0"/>
    <w:rsid w:val="00912DA5"/>
    <w:rsid w:val="00913231"/>
    <w:rsid w:val="009136D1"/>
    <w:rsid w:val="009138A7"/>
    <w:rsid w:val="00914829"/>
    <w:rsid w:val="00914D43"/>
    <w:rsid w:val="0091516A"/>
    <w:rsid w:val="0091597D"/>
    <w:rsid w:val="00916825"/>
    <w:rsid w:val="00916BA4"/>
    <w:rsid w:val="009176A2"/>
    <w:rsid w:val="00917921"/>
    <w:rsid w:val="00917C99"/>
    <w:rsid w:val="0092008F"/>
    <w:rsid w:val="00920329"/>
    <w:rsid w:val="00920BFC"/>
    <w:rsid w:val="00920C11"/>
    <w:rsid w:val="00922359"/>
    <w:rsid w:val="009229E6"/>
    <w:rsid w:val="00922DE2"/>
    <w:rsid w:val="00923159"/>
    <w:rsid w:val="0092370D"/>
    <w:rsid w:val="009241C8"/>
    <w:rsid w:val="009249AB"/>
    <w:rsid w:val="00924B5A"/>
    <w:rsid w:val="00924DC5"/>
    <w:rsid w:val="009256F0"/>
    <w:rsid w:val="00925749"/>
    <w:rsid w:val="00926377"/>
    <w:rsid w:val="00926A22"/>
    <w:rsid w:val="00927706"/>
    <w:rsid w:val="009301D5"/>
    <w:rsid w:val="00930DD5"/>
    <w:rsid w:val="00931014"/>
    <w:rsid w:val="00931143"/>
    <w:rsid w:val="0093167D"/>
    <w:rsid w:val="00931843"/>
    <w:rsid w:val="00932232"/>
    <w:rsid w:val="00933556"/>
    <w:rsid w:val="0093386C"/>
    <w:rsid w:val="009358F7"/>
    <w:rsid w:val="00935937"/>
    <w:rsid w:val="0093634C"/>
    <w:rsid w:val="00936D80"/>
    <w:rsid w:val="0093766C"/>
    <w:rsid w:val="00937882"/>
    <w:rsid w:val="0094011D"/>
    <w:rsid w:val="009405F2"/>
    <w:rsid w:val="00940AAC"/>
    <w:rsid w:val="00940DED"/>
    <w:rsid w:val="00941BA9"/>
    <w:rsid w:val="00941E70"/>
    <w:rsid w:val="00941ECD"/>
    <w:rsid w:val="00941FDC"/>
    <w:rsid w:val="00942045"/>
    <w:rsid w:val="009422B5"/>
    <w:rsid w:val="00945A61"/>
    <w:rsid w:val="00947C29"/>
    <w:rsid w:val="009500D1"/>
    <w:rsid w:val="0095010F"/>
    <w:rsid w:val="009521BD"/>
    <w:rsid w:val="00952E88"/>
    <w:rsid w:val="0095503B"/>
    <w:rsid w:val="00955216"/>
    <w:rsid w:val="00955CAA"/>
    <w:rsid w:val="00956217"/>
    <w:rsid w:val="00956D22"/>
    <w:rsid w:val="009607E0"/>
    <w:rsid w:val="00960A74"/>
    <w:rsid w:val="00960A75"/>
    <w:rsid w:val="00961524"/>
    <w:rsid w:val="0096199A"/>
    <w:rsid w:val="00961FCF"/>
    <w:rsid w:val="0096207C"/>
    <w:rsid w:val="009621D0"/>
    <w:rsid w:val="00962839"/>
    <w:rsid w:val="00963FBE"/>
    <w:rsid w:val="0096449F"/>
    <w:rsid w:val="0096450A"/>
    <w:rsid w:val="009647BB"/>
    <w:rsid w:val="00964A4F"/>
    <w:rsid w:val="00964ADC"/>
    <w:rsid w:val="00964FD4"/>
    <w:rsid w:val="009651AA"/>
    <w:rsid w:val="009651CE"/>
    <w:rsid w:val="0096543C"/>
    <w:rsid w:val="00965809"/>
    <w:rsid w:val="0096723D"/>
    <w:rsid w:val="009672E2"/>
    <w:rsid w:val="00967A00"/>
    <w:rsid w:val="00967BE4"/>
    <w:rsid w:val="00967C81"/>
    <w:rsid w:val="00967CE9"/>
    <w:rsid w:val="00970A0A"/>
    <w:rsid w:val="00970B67"/>
    <w:rsid w:val="0097358E"/>
    <w:rsid w:val="00973B79"/>
    <w:rsid w:val="00974D4C"/>
    <w:rsid w:val="00974D8C"/>
    <w:rsid w:val="00975993"/>
    <w:rsid w:val="00975B00"/>
    <w:rsid w:val="00976418"/>
    <w:rsid w:val="0097697D"/>
    <w:rsid w:val="00976AE9"/>
    <w:rsid w:val="00976E6C"/>
    <w:rsid w:val="009803AD"/>
    <w:rsid w:val="00980CB0"/>
    <w:rsid w:val="00981310"/>
    <w:rsid w:val="00981E34"/>
    <w:rsid w:val="00981F42"/>
    <w:rsid w:val="00983502"/>
    <w:rsid w:val="00984282"/>
    <w:rsid w:val="00984834"/>
    <w:rsid w:val="00984E9C"/>
    <w:rsid w:val="00985E6B"/>
    <w:rsid w:val="009863B1"/>
    <w:rsid w:val="009865C7"/>
    <w:rsid w:val="00986C31"/>
    <w:rsid w:val="009872FD"/>
    <w:rsid w:val="00987E6E"/>
    <w:rsid w:val="00987EC8"/>
    <w:rsid w:val="0099002B"/>
    <w:rsid w:val="0099057C"/>
    <w:rsid w:val="009908D4"/>
    <w:rsid w:val="0099114B"/>
    <w:rsid w:val="00991163"/>
    <w:rsid w:val="0099192C"/>
    <w:rsid w:val="00991FC4"/>
    <w:rsid w:val="00992045"/>
    <w:rsid w:val="00992493"/>
    <w:rsid w:val="0099254E"/>
    <w:rsid w:val="00992B5F"/>
    <w:rsid w:val="0099305E"/>
    <w:rsid w:val="009936C8"/>
    <w:rsid w:val="00993C9A"/>
    <w:rsid w:val="00995750"/>
    <w:rsid w:val="00995DE0"/>
    <w:rsid w:val="00996539"/>
    <w:rsid w:val="0099672D"/>
    <w:rsid w:val="00996940"/>
    <w:rsid w:val="00997615"/>
    <w:rsid w:val="00997998"/>
    <w:rsid w:val="009A07E7"/>
    <w:rsid w:val="009A0FA9"/>
    <w:rsid w:val="009A103F"/>
    <w:rsid w:val="009A1A5E"/>
    <w:rsid w:val="009A28C1"/>
    <w:rsid w:val="009A3311"/>
    <w:rsid w:val="009A33C8"/>
    <w:rsid w:val="009A5DB3"/>
    <w:rsid w:val="009A5FDC"/>
    <w:rsid w:val="009A65EA"/>
    <w:rsid w:val="009A6606"/>
    <w:rsid w:val="009A68BE"/>
    <w:rsid w:val="009A6CCD"/>
    <w:rsid w:val="009A776B"/>
    <w:rsid w:val="009A7BEF"/>
    <w:rsid w:val="009B0555"/>
    <w:rsid w:val="009B0920"/>
    <w:rsid w:val="009B21DB"/>
    <w:rsid w:val="009B24A6"/>
    <w:rsid w:val="009B2594"/>
    <w:rsid w:val="009B2B83"/>
    <w:rsid w:val="009B308E"/>
    <w:rsid w:val="009B30B2"/>
    <w:rsid w:val="009B3BF9"/>
    <w:rsid w:val="009B3F0C"/>
    <w:rsid w:val="009B4958"/>
    <w:rsid w:val="009B4D66"/>
    <w:rsid w:val="009B5C0F"/>
    <w:rsid w:val="009B63A0"/>
    <w:rsid w:val="009B71A6"/>
    <w:rsid w:val="009B7EB0"/>
    <w:rsid w:val="009C0EA4"/>
    <w:rsid w:val="009C1DED"/>
    <w:rsid w:val="009C3816"/>
    <w:rsid w:val="009C4E4F"/>
    <w:rsid w:val="009C5CA1"/>
    <w:rsid w:val="009C65A8"/>
    <w:rsid w:val="009C673A"/>
    <w:rsid w:val="009C6841"/>
    <w:rsid w:val="009C7026"/>
    <w:rsid w:val="009C75F1"/>
    <w:rsid w:val="009C7954"/>
    <w:rsid w:val="009C7E48"/>
    <w:rsid w:val="009C7F92"/>
    <w:rsid w:val="009D1255"/>
    <w:rsid w:val="009D2228"/>
    <w:rsid w:val="009D44EF"/>
    <w:rsid w:val="009D466E"/>
    <w:rsid w:val="009D48A7"/>
    <w:rsid w:val="009D48CC"/>
    <w:rsid w:val="009D58BA"/>
    <w:rsid w:val="009D5F40"/>
    <w:rsid w:val="009D60D4"/>
    <w:rsid w:val="009D703C"/>
    <w:rsid w:val="009D714F"/>
    <w:rsid w:val="009E0564"/>
    <w:rsid w:val="009E06DB"/>
    <w:rsid w:val="009E1948"/>
    <w:rsid w:val="009E26AD"/>
    <w:rsid w:val="009E2804"/>
    <w:rsid w:val="009E29AD"/>
    <w:rsid w:val="009E2AC6"/>
    <w:rsid w:val="009E36FE"/>
    <w:rsid w:val="009E3961"/>
    <w:rsid w:val="009E3A42"/>
    <w:rsid w:val="009E3B44"/>
    <w:rsid w:val="009E3F2F"/>
    <w:rsid w:val="009E4190"/>
    <w:rsid w:val="009E457F"/>
    <w:rsid w:val="009E47EC"/>
    <w:rsid w:val="009E4FA7"/>
    <w:rsid w:val="009E5B9C"/>
    <w:rsid w:val="009E6328"/>
    <w:rsid w:val="009E65A6"/>
    <w:rsid w:val="009E6D79"/>
    <w:rsid w:val="009E7680"/>
    <w:rsid w:val="009F0BA2"/>
    <w:rsid w:val="009F1355"/>
    <w:rsid w:val="009F1773"/>
    <w:rsid w:val="009F2660"/>
    <w:rsid w:val="009F3B6B"/>
    <w:rsid w:val="009F3F53"/>
    <w:rsid w:val="009F4402"/>
    <w:rsid w:val="009F44FA"/>
    <w:rsid w:val="009F5729"/>
    <w:rsid w:val="009F5D98"/>
    <w:rsid w:val="009F5F8E"/>
    <w:rsid w:val="009F6867"/>
    <w:rsid w:val="009F6A05"/>
    <w:rsid w:val="009F6B5D"/>
    <w:rsid w:val="009F7878"/>
    <w:rsid w:val="009F7EE9"/>
    <w:rsid w:val="00A002C4"/>
    <w:rsid w:val="00A00309"/>
    <w:rsid w:val="00A007D1"/>
    <w:rsid w:val="00A00F57"/>
    <w:rsid w:val="00A02941"/>
    <w:rsid w:val="00A02C2C"/>
    <w:rsid w:val="00A02C51"/>
    <w:rsid w:val="00A02D0F"/>
    <w:rsid w:val="00A02F47"/>
    <w:rsid w:val="00A031B3"/>
    <w:rsid w:val="00A03C9D"/>
    <w:rsid w:val="00A044E2"/>
    <w:rsid w:val="00A05551"/>
    <w:rsid w:val="00A05DFC"/>
    <w:rsid w:val="00A07B70"/>
    <w:rsid w:val="00A07BAD"/>
    <w:rsid w:val="00A1051F"/>
    <w:rsid w:val="00A107FB"/>
    <w:rsid w:val="00A10C19"/>
    <w:rsid w:val="00A10F59"/>
    <w:rsid w:val="00A1175D"/>
    <w:rsid w:val="00A12019"/>
    <w:rsid w:val="00A1264B"/>
    <w:rsid w:val="00A1271A"/>
    <w:rsid w:val="00A12B0A"/>
    <w:rsid w:val="00A13880"/>
    <w:rsid w:val="00A141C2"/>
    <w:rsid w:val="00A14C8C"/>
    <w:rsid w:val="00A152D9"/>
    <w:rsid w:val="00A15311"/>
    <w:rsid w:val="00A16173"/>
    <w:rsid w:val="00A1666D"/>
    <w:rsid w:val="00A169E0"/>
    <w:rsid w:val="00A17690"/>
    <w:rsid w:val="00A201A6"/>
    <w:rsid w:val="00A20229"/>
    <w:rsid w:val="00A2093F"/>
    <w:rsid w:val="00A20AF5"/>
    <w:rsid w:val="00A20F20"/>
    <w:rsid w:val="00A22DD6"/>
    <w:rsid w:val="00A2300B"/>
    <w:rsid w:val="00A23B82"/>
    <w:rsid w:val="00A25351"/>
    <w:rsid w:val="00A25400"/>
    <w:rsid w:val="00A26717"/>
    <w:rsid w:val="00A267A7"/>
    <w:rsid w:val="00A26B26"/>
    <w:rsid w:val="00A26B5B"/>
    <w:rsid w:val="00A26ED1"/>
    <w:rsid w:val="00A2786B"/>
    <w:rsid w:val="00A307CB"/>
    <w:rsid w:val="00A30ECC"/>
    <w:rsid w:val="00A3124A"/>
    <w:rsid w:val="00A31627"/>
    <w:rsid w:val="00A31BF1"/>
    <w:rsid w:val="00A32A62"/>
    <w:rsid w:val="00A32A6E"/>
    <w:rsid w:val="00A330CD"/>
    <w:rsid w:val="00A33518"/>
    <w:rsid w:val="00A3470E"/>
    <w:rsid w:val="00A3481D"/>
    <w:rsid w:val="00A352EF"/>
    <w:rsid w:val="00A3534C"/>
    <w:rsid w:val="00A35685"/>
    <w:rsid w:val="00A35CF1"/>
    <w:rsid w:val="00A3637E"/>
    <w:rsid w:val="00A36548"/>
    <w:rsid w:val="00A36EC1"/>
    <w:rsid w:val="00A373EE"/>
    <w:rsid w:val="00A377A2"/>
    <w:rsid w:val="00A37FEA"/>
    <w:rsid w:val="00A400C0"/>
    <w:rsid w:val="00A404D1"/>
    <w:rsid w:val="00A407C9"/>
    <w:rsid w:val="00A407F9"/>
    <w:rsid w:val="00A41017"/>
    <w:rsid w:val="00A4108A"/>
    <w:rsid w:val="00A411E6"/>
    <w:rsid w:val="00A430A7"/>
    <w:rsid w:val="00A44313"/>
    <w:rsid w:val="00A4435C"/>
    <w:rsid w:val="00A4450A"/>
    <w:rsid w:val="00A44823"/>
    <w:rsid w:val="00A452F8"/>
    <w:rsid w:val="00A45A8A"/>
    <w:rsid w:val="00A46F41"/>
    <w:rsid w:val="00A470DE"/>
    <w:rsid w:val="00A4744C"/>
    <w:rsid w:val="00A47502"/>
    <w:rsid w:val="00A47730"/>
    <w:rsid w:val="00A5005E"/>
    <w:rsid w:val="00A5075A"/>
    <w:rsid w:val="00A50D64"/>
    <w:rsid w:val="00A51A05"/>
    <w:rsid w:val="00A5209E"/>
    <w:rsid w:val="00A523DE"/>
    <w:rsid w:val="00A528EE"/>
    <w:rsid w:val="00A5304F"/>
    <w:rsid w:val="00A53608"/>
    <w:rsid w:val="00A53BE4"/>
    <w:rsid w:val="00A53C0E"/>
    <w:rsid w:val="00A54487"/>
    <w:rsid w:val="00A54594"/>
    <w:rsid w:val="00A54F58"/>
    <w:rsid w:val="00A55086"/>
    <w:rsid w:val="00A56690"/>
    <w:rsid w:val="00A60087"/>
    <w:rsid w:val="00A60CAC"/>
    <w:rsid w:val="00A60E2E"/>
    <w:rsid w:val="00A613C5"/>
    <w:rsid w:val="00A61508"/>
    <w:rsid w:val="00A61B85"/>
    <w:rsid w:val="00A61E97"/>
    <w:rsid w:val="00A6202B"/>
    <w:rsid w:val="00A628CF"/>
    <w:rsid w:val="00A62C33"/>
    <w:rsid w:val="00A63B61"/>
    <w:rsid w:val="00A647D3"/>
    <w:rsid w:val="00A648A9"/>
    <w:rsid w:val="00A64EB9"/>
    <w:rsid w:val="00A65BE5"/>
    <w:rsid w:val="00A67062"/>
    <w:rsid w:val="00A707CA"/>
    <w:rsid w:val="00A70A18"/>
    <w:rsid w:val="00A711C2"/>
    <w:rsid w:val="00A71BFB"/>
    <w:rsid w:val="00A72BFA"/>
    <w:rsid w:val="00A72C9A"/>
    <w:rsid w:val="00A73469"/>
    <w:rsid w:val="00A73657"/>
    <w:rsid w:val="00A7372C"/>
    <w:rsid w:val="00A738DA"/>
    <w:rsid w:val="00A74C80"/>
    <w:rsid w:val="00A75BDA"/>
    <w:rsid w:val="00A75BEC"/>
    <w:rsid w:val="00A761B5"/>
    <w:rsid w:val="00A7659C"/>
    <w:rsid w:val="00A768A2"/>
    <w:rsid w:val="00A76F43"/>
    <w:rsid w:val="00A776C7"/>
    <w:rsid w:val="00A777E8"/>
    <w:rsid w:val="00A77A3C"/>
    <w:rsid w:val="00A808BE"/>
    <w:rsid w:val="00A82A35"/>
    <w:rsid w:val="00A83D50"/>
    <w:rsid w:val="00A843FB"/>
    <w:rsid w:val="00A84E6B"/>
    <w:rsid w:val="00A84EA5"/>
    <w:rsid w:val="00A857D6"/>
    <w:rsid w:val="00A85BC5"/>
    <w:rsid w:val="00A85F2C"/>
    <w:rsid w:val="00A90AB3"/>
    <w:rsid w:val="00A91BD4"/>
    <w:rsid w:val="00A9214B"/>
    <w:rsid w:val="00A9242D"/>
    <w:rsid w:val="00A926AB"/>
    <w:rsid w:val="00A92B8B"/>
    <w:rsid w:val="00A94595"/>
    <w:rsid w:val="00A94B47"/>
    <w:rsid w:val="00A94F90"/>
    <w:rsid w:val="00A9513D"/>
    <w:rsid w:val="00A96064"/>
    <w:rsid w:val="00A962B3"/>
    <w:rsid w:val="00A96EA4"/>
    <w:rsid w:val="00AA0159"/>
    <w:rsid w:val="00AA0C39"/>
    <w:rsid w:val="00AA1BA8"/>
    <w:rsid w:val="00AA1DB8"/>
    <w:rsid w:val="00AA1DBE"/>
    <w:rsid w:val="00AA1E36"/>
    <w:rsid w:val="00AA2D72"/>
    <w:rsid w:val="00AA2F20"/>
    <w:rsid w:val="00AA3670"/>
    <w:rsid w:val="00AA385A"/>
    <w:rsid w:val="00AA3C6D"/>
    <w:rsid w:val="00AA4734"/>
    <w:rsid w:val="00AA4A4B"/>
    <w:rsid w:val="00AA530B"/>
    <w:rsid w:val="00AA5AD0"/>
    <w:rsid w:val="00AA6261"/>
    <w:rsid w:val="00AA69AE"/>
    <w:rsid w:val="00AA6CA7"/>
    <w:rsid w:val="00AA75F5"/>
    <w:rsid w:val="00AA7933"/>
    <w:rsid w:val="00AA7FAE"/>
    <w:rsid w:val="00AA7FC5"/>
    <w:rsid w:val="00AB1045"/>
    <w:rsid w:val="00AB24B0"/>
    <w:rsid w:val="00AB339A"/>
    <w:rsid w:val="00AB3765"/>
    <w:rsid w:val="00AB3956"/>
    <w:rsid w:val="00AB39B8"/>
    <w:rsid w:val="00AB40FE"/>
    <w:rsid w:val="00AB4320"/>
    <w:rsid w:val="00AB43E3"/>
    <w:rsid w:val="00AB491B"/>
    <w:rsid w:val="00AB4B10"/>
    <w:rsid w:val="00AB5844"/>
    <w:rsid w:val="00AB58DE"/>
    <w:rsid w:val="00AB5928"/>
    <w:rsid w:val="00AB5A60"/>
    <w:rsid w:val="00AB610B"/>
    <w:rsid w:val="00AB639A"/>
    <w:rsid w:val="00AB6F27"/>
    <w:rsid w:val="00AB6F46"/>
    <w:rsid w:val="00AB708E"/>
    <w:rsid w:val="00AB7FB9"/>
    <w:rsid w:val="00AC006B"/>
    <w:rsid w:val="00AC08C3"/>
    <w:rsid w:val="00AC0A1B"/>
    <w:rsid w:val="00AC0A21"/>
    <w:rsid w:val="00AC1DF8"/>
    <w:rsid w:val="00AC49DD"/>
    <w:rsid w:val="00AC593B"/>
    <w:rsid w:val="00AC5DD9"/>
    <w:rsid w:val="00AC66D9"/>
    <w:rsid w:val="00AC6D68"/>
    <w:rsid w:val="00AC7083"/>
    <w:rsid w:val="00AC7E57"/>
    <w:rsid w:val="00AD0A3A"/>
    <w:rsid w:val="00AD0B34"/>
    <w:rsid w:val="00AD0F8F"/>
    <w:rsid w:val="00AD1EC5"/>
    <w:rsid w:val="00AD1EC6"/>
    <w:rsid w:val="00AD2129"/>
    <w:rsid w:val="00AD252D"/>
    <w:rsid w:val="00AD368F"/>
    <w:rsid w:val="00AD3EC1"/>
    <w:rsid w:val="00AD3F7A"/>
    <w:rsid w:val="00AD41A6"/>
    <w:rsid w:val="00AD740E"/>
    <w:rsid w:val="00AD74AF"/>
    <w:rsid w:val="00AD7A17"/>
    <w:rsid w:val="00AE0B96"/>
    <w:rsid w:val="00AE151C"/>
    <w:rsid w:val="00AE325D"/>
    <w:rsid w:val="00AE35A9"/>
    <w:rsid w:val="00AE3A0A"/>
    <w:rsid w:val="00AE3A0D"/>
    <w:rsid w:val="00AE3A3E"/>
    <w:rsid w:val="00AE3F5D"/>
    <w:rsid w:val="00AE4BA0"/>
    <w:rsid w:val="00AE58F9"/>
    <w:rsid w:val="00AE5C9E"/>
    <w:rsid w:val="00AE619D"/>
    <w:rsid w:val="00AE6408"/>
    <w:rsid w:val="00AE6B82"/>
    <w:rsid w:val="00AE7320"/>
    <w:rsid w:val="00AE7617"/>
    <w:rsid w:val="00AE766B"/>
    <w:rsid w:val="00AE78B5"/>
    <w:rsid w:val="00AF02F6"/>
    <w:rsid w:val="00AF07A2"/>
    <w:rsid w:val="00AF1291"/>
    <w:rsid w:val="00AF23A1"/>
    <w:rsid w:val="00AF280D"/>
    <w:rsid w:val="00AF2893"/>
    <w:rsid w:val="00AF2B2E"/>
    <w:rsid w:val="00AF395E"/>
    <w:rsid w:val="00AF3AB5"/>
    <w:rsid w:val="00AF4915"/>
    <w:rsid w:val="00AF4B87"/>
    <w:rsid w:val="00AF555B"/>
    <w:rsid w:val="00AF62ED"/>
    <w:rsid w:val="00AF6557"/>
    <w:rsid w:val="00AF6AFC"/>
    <w:rsid w:val="00AF6C93"/>
    <w:rsid w:val="00AF7AAE"/>
    <w:rsid w:val="00AF7E5B"/>
    <w:rsid w:val="00B00362"/>
    <w:rsid w:val="00B00B5F"/>
    <w:rsid w:val="00B01DA5"/>
    <w:rsid w:val="00B01F51"/>
    <w:rsid w:val="00B02EBD"/>
    <w:rsid w:val="00B035DB"/>
    <w:rsid w:val="00B03972"/>
    <w:rsid w:val="00B03C5A"/>
    <w:rsid w:val="00B0409D"/>
    <w:rsid w:val="00B04CF5"/>
    <w:rsid w:val="00B05630"/>
    <w:rsid w:val="00B0625B"/>
    <w:rsid w:val="00B071CF"/>
    <w:rsid w:val="00B0732B"/>
    <w:rsid w:val="00B07573"/>
    <w:rsid w:val="00B0764A"/>
    <w:rsid w:val="00B07867"/>
    <w:rsid w:val="00B07CCB"/>
    <w:rsid w:val="00B07D12"/>
    <w:rsid w:val="00B1022E"/>
    <w:rsid w:val="00B103EF"/>
    <w:rsid w:val="00B117F9"/>
    <w:rsid w:val="00B11CAE"/>
    <w:rsid w:val="00B12AE1"/>
    <w:rsid w:val="00B1363E"/>
    <w:rsid w:val="00B141F6"/>
    <w:rsid w:val="00B14950"/>
    <w:rsid w:val="00B14B20"/>
    <w:rsid w:val="00B1545F"/>
    <w:rsid w:val="00B15572"/>
    <w:rsid w:val="00B1651D"/>
    <w:rsid w:val="00B16F04"/>
    <w:rsid w:val="00B17446"/>
    <w:rsid w:val="00B17733"/>
    <w:rsid w:val="00B17A3E"/>
    <w:rsid w:val="00B17B05"/>
    <w:rsid w:val="00B2055A"/>
    <w:rsid w:val="00B20603"/>
    <w:rsid w:val="00B20D44"/>
    <w:rsid w:val="00B20E89"/>
    <w:rsid w:val="00B2176C"/>
    <w:rsid w:val="00B21BD0"/>
    <w:rsid w:val="00B2227C"/>
    <w:rsid w:val="00B2234A"/>
    <w:rsid w:val="00B23B27"/>
    <w:rsid w:val="00B23D8F"/>
    <w:rsid w:val="00B24D4E"/>
    <w:rsid w:val="00B253CA"/>
    <w:rsid w:val="00B2614F"/>
    <w:rsid w:val="00B26A49"/>
    <w:rsid w:val="00B27232"/>
    <w:rsid w:val="00B276F7"/>
    <w:rsid w:val="00B27B94"/>
    <w:rsid w:val="00B27FC7"/>
    <w:rsid w:val="00B30101"/>
    <w:rsid w:val="00B3036B"/>
    <w:rsid w:val="00B30B39"/>
    <w:rsid w:val="00B30FAE"/>
    <w:rsid w:val="00B32206"/>
    <w:rsid w:val="00B32347"/>
    <w:rsid w:val="00B32A3A"/>
    <w:rsid w:val="00B32E89"/>
    <w:rsid w:val="00B33CB0"/>
    <w:rsid w:val="00B34F42"/>
    <w:rsid w:val="00B356AE"/>
    <w:rsid w:val="00B35821"/>
    <w:rsid w:val="00B36DF8"/>
    <w:rsid w:val="00B373B6"/>
    <w:rsid w:val="00B37C36"/>
    <w:rsid w:val="00B4004E"/>
    <w:rsid w:val="00B406CA"/>
    <w:rsid w:val="00B40C19"/>
    <w:rsid w:val="00B41562"/>
    <w:rsid w:val="00B41807"/>
    <w:rsid w:val="00B41AFC"/>
    <w:rsid w:val="00B4212C"/>
    <w:rsid w:val="00B42992"/>
    <w:rsid w:val="00B4308A"/>
    <w:rsid w:val="00B43E71"/>
    <w:rsid w:val="00B44DA3"/>
    <w:rsid w:val="00B44DF2"/>
    <w:rsid w:val="00B45525"/>
    <w:rsid w:val="00B456D2"/>
    <w:rsid w:val="00B45DAB"/>
    <w:rsid w:val="00B45F35"/>
    <w:rsid w:val="00B46389"/>
    <w:rsid w:val="00B46A22"/>
    <w:rsid w:val="00B46CB3"/>
    <w:rsid w:val="00B46D30"/>
    <w:rsid w:val="00B46E0B"/>
    <w:rsid w:val="00B46EC2"/>
    <w:rsid w:val="00B511CE"/>
    <w:rsid w:val="00B51281"/>
    <w:rsid w:val="00B51446"/>
    <w:rsid w:val="00B51906"/>
    <w:rsid w:val="00B525E5"/>
    <w:rsid w:val="00B53028"/>
    <w:rsid w:val="00B535B2"/>
    <w:rsid w:val="00B53877"/>
    <w:rsid w:val="00B538F1"/>
    <w:rsid w:val="00B55AD8"/>
    <w:rsid w:val="00B56C58"/>
    <w:rsid w:val="00B570AB"/>
    <w:rsid w:val="00B579BC"/>
    <w:rsid w:val="00B57B58"/>
    <w:rsid w:val="00B60B31"/>
    <w:rsid w:val="00B625CD"/>
    <w:rsid w:val="00B627FA"/>
    <w:rsid w:val="00B62FFB"/>
    <w:rsid w:val="00B634A4"/>
    <w:rsid w:val="00B63BE2"/>
    <w:rsid w:val="00B63CE5"/>
    <w:rsid w:val="00B642A1"/>
    <w:rsid w:val="00B65690"/>
    <w:rsid w:val="00B657C0"/>
    <w:rsid w:val="00B667F0"/>
    <w:rsid w:val="00B67201"/>
    <w:rsid w:val="00B67790"/>
    <w:rsid w:val="00B67799"/>
    <w:rsid w:val="00B70C05"/>
    <w:rsid w:val="00B70F3C"/>
    <w:rsid w:val="00B71992"/>
    <w:rsid w:val="00B71B77"/>
    <w:rsid w:val="00B71C89"/>
    <w:rsid w:val="00B71F7E"/>
    <w:rsid w:val="00B72ACA"/>
    <w:rsid w:val="00B72C46"/>
    <w:rsid w:val="00B72FC4"/>
    <w:rsid w:val="00B732FE"/>
    <w:rsid w:val="00B7343C"/>
    <w:rsid w:val="00B740D8"/>
    <w:rsid w:val="00B74833"/>
    <w:rsid w:val="00B74CA2"/>
    <w:rsid w:val="00B75400"/>
    <w:rsid w:val="00B7563B"/>
    <w:rsid w:val="00B75FF9"/>
    <w:rsid w:val="00B77171"/>
    <w:rsid w:val="00B801BA"/>
    <w:rsid w:val="00B80D9C"/>
    <w:rsid w:val="00B81B9A"/>
    <w:rsid w:val="00B824C7"/>
    <w:rsid w:val="00B82A22"/>
    <w:rsid w:val="00B830CA"/>
    <w:rsid w:val="00B8321E"/>
    <w:rsid w:val="00B83A48"/>
    <w:rsid w:val="00B8479F"/>
    <w:rsid w:val="00B851FB"/>
    <w:rsid w:val="00B85F34"/>
    <w:rsid w:val="00B86673"/>
    <w:rsid w:val="00B86AA5"/>
    <w:rsid w:val="00B90DF4"/>
    <w:rsid w:val="00B9169E"/>
    <w:rsid w:val="00B91801"/>
    <w:rsid w:val="00B9186B"/>
    <w:rsid w:val="00B91EC3"/>
    <w:rsid w:val="00B9344D"/>
    <w:rsid w:val="00B9366E"/>
    <w:rsid w:val="00B93A48"/>
    <w:rsid w:val="00B93EBE"/>
    <w:rsid w:val="00B94097"/>
    <w:rsid w:val="00B94FA4"/>
    <w:rsid w:val="00B95CA6"/>
    <w:rsid w:val="00B95DE3"/>
    <w:rsid w:val="00B95E2C"/>
    <w:rsid w:val="00B9674C"/>
    <w:rsid w:val="00B96AAF"/>
    <w:rsid w:val="00B9725A"/>
    <w:rsid w:val="00B97A09"/>
    <w:rsid w:val="00BA1160"/>
    <w:rsid w:val="00BA141B"/>
    <w:rsid w:val="00BA1528"/>
    <w:rsid w:val="00BA15A6"/>
    <w:rsid w:val="00BA2463"/>
    <w:rsid w:val="00BA26B9"/>
    <w:rsid w:val="00BA27A2"/>
    <w:rsid w:val="00BA291C"/>
    <w:rsid w:val="00BA322D"/>
    <w:rsid w:val="00BA3416"/>
    <w:rsid w:val="00BA39EE"/>
    <w:rsid w:val="00BA4375"/>
    <w:rsid w:val="00BA444D"/>
    <w:rsid w:val="00BA4488"/>
    <w:rsid w:val="00BA4A7E"/>
    <w:rsid w:val="00BA4EBE"/>
    <w:rsid w:val="00BA5AEC"/>
    <w:rsid w:val="00BA6105"/>
    <w:rsid w:val="00BA63D0"/>
    <w:rsid w:val="00BA684D"/>
    <w:rsid w:val="00BA7170"/>
    <w:rsid w:val="00BA7211"/>
    <w:rsid w:val="00BA7839"/>
    <w:rsid w:val="00BB1033"/>
    <w:rsid w:val="00BB18EA"/>
    <w:rsid w:val="00BB1C2B"/>
    <w:rsid w:val="00BB1E4D"/>
    <w:rsid w:val="00BB239C"/>
    <w:rsid w:val="00BB23C2"/>
    <w:rsid w:val="00BB2F8B"/>
    <w:rsid w:val="00BB30B1"/>
    <w:rsid w:val="00BB3477"/>
    <w:rsid w:val="00BB3EFE"/>
    <w:rsid w:val="00BB4500"/>
    <w:rsid w:val="00BB579C"/>
    <w:rsid w:val="00BB694C"/>
    <w:rsid w:val="00BB6953"/>
    <w:rsid w:val="00BB6B2E"/>
    <w:rsid w:val="00BB71AE"/>
    <w:rsid w:val="00BB73CA"/>
    <w:rsid w:val="00BB7779"/>
    <w:rsid w:val="00BC0011"/>
    <w:rsid w:val="00BC039A"/>
    <w:rsid w:val="00BC0DA6"/>
    <w:rsid w:val="00BC0FE9"/>
    <w:rsid w:val="00BC1A40"/>
    <w:rsid w:val="00BC2BFC"/>
    <w:rsid w:val="00BC3703"/>
    <w:rsid w:val="00BC3FA3"/>
    <w:rsid w:val="00BC4104"/>
    <w:rsid w:val="00BC5A06"/>
    <w:rsid w:val="00BC5ADD"/>
    <w:rsid w:val="00BC66B6"/>
    <w:rsid w:val="00BC6A44"/>
    <w:rsid w:val="00BC7170"/>
    <w:rsid w:val="00BC719D"/>
    <w:rsid w:val="00BD002B"/>
    <w:rsid w:val="00BD04EB"/>
    <w:rsid w:val="00BD085A"/>
    <w:rsid w:val="00BD090E"/>
    <w:rsid w:val="00BD097C"/>
    <w:rsid w:val="00BD099F"/>
    <w:rsid w:val="00BD0F7A"/>
    <w:rsid w:val="00BD156F"/>
    <w:rsid w:val="00BD2986"/>
    <w:rsid w:val="00BD2DCA"/>
    <w:rsid w:val="00BD422A"/>
    <w:rsid w:val="00BD4328"/>
    <w:rsid w:val="00BD4577"/>
    <w:rsid w:val="00BD5547"/>
    <w:rsid w:val="00BD5580"/>
    <w:rsid w:val="00BD60C5"/>
    <w:rsid w:val="00BD6D8D"/>
    <w:rsid w:val="00BD7F30"/>
    <w:rsid w:val="00BE05BB"/>
    <w:rsid w:val="00BE06A3"/>
    <w:rsid w:val="00BE1189"/>
    <w:rsid w:val="00BE2679"/>
    <w:rsid w:val="00BE2AD6"/>
    <w:rsid w:val="00BE2D70"/>
    <w:rsid w:val="00BE355E"/>
    <w:rsid w:val="00BE3625"/>
    <w:rsid w:val="00BE36B1"/>
    <w:rsid w:val="00BE3719"/>
    <w:rsid w:val="00BE435B"/>
    <w:rsid w:val="00BE5032"/>
    <w:rsid w:val="00BE5B0A"/>
    <w:rsid w:val="00BE61D1"/>
    <w:rsid w:val="00BE6707"/>
    <w:rsid w:val="00BE694B"/>
    <w:rsid w:val="00BE7150"/>
    <w:rsid w:val="00BE718C"/>
    <w:rsid w:val="00BE7A25"/>
    <w:rsid w:val="00BF116D"/>
    <w:rsid w:val="00BF3066"/>
    <w:rsid w:val="00BF3125"/>
    <w:rsid w:val="00BF343A"/>
    <w:rsid w:val="00BF36D4"/>
    <w:rsid w:val="00BF3E28"/>
    <w:rsid w:val="00BF3F46"/>
    <w:rsid w:val="00BF46C0"/>
    <w:rsid w:val="00BF49BA"/>
    <w:rsid w:val="00BF61FD"/>
    <w:rsid w:val="00BF6502"/>
    <w:rsid w:val="00BF78BD"/>
    <w:rsid w:val="00BF7903"/>
    <w:rsid w:val="00BF7974"/>
    <w:rsid w:val="00BF7AE2"/>
    <w:rsid w:val="00C009D0"/>
    <w:rsid w:val="00C00B06"/>
    <w:rsid w:val="00C0196F"/>
    <w:rsid w:val="00C01CE4"/>
    <w:rsid w:val="00C0280D"/>
    <w:rsid w:val="00C02FFC"/>
    <w:rsid w:val="00C039CA"/>
    <w:rsid w:val="00C04310"/>
    <w:rsid w:val="00C0535E"/>
    <w:rsid w:val="00C05AE7"/>
    <w:rsid w:val="00C06137"/>
    <w:rsid w:val="00C06B90"/>
    <w:rsid w:val="00C07B28"/>
    <w:rsid w:val="00C11F45"/>
    <w:rsid w:val="00C12075"/>
    <w:rsid w:val="00C12518"/>
    <w:rsid w:val="00C12AAA"/>
    <w:rsid w:val="00C12DEA"/>
    <w:rsid w:val="00C1355A"/>
    <w:rsid w:val="00C13E74"/>
    <w:rsid w:val="00C140BE"/>
    <w:rsid w:val="00C14144"/>
    <w:rsid w:val="00C14422"/>
    <w:rsid w:val="00C14AFA"/>
    <w:rsid w:val="00C16B92"/>
    <w:rsid w:val="00C17524"/>
    <w:rsid w:val="00C17948"/>
    <w:rsid w:val="00C200BB"/>
    <w:rsid w:val="00C2084E"/>
    <w:rsid w:val="00C20895"/>
    <w:rsid w:val="00C20ECD"/>
    <w:rsid w:val="00C21180"/>
    <w:rsid w:val="00C22062"/>
    <w:rsid w:val="00C22386"/>
    <w:rsid w:val="00C239D1"/>
    <w:rsid w:val="00C240A1"/>
    <w:rsid w:val="00C24DD7"/>
    <w:rsid w:val="00C24DE2"/>
    <w:rsid w:val="00C254A6"/>
    <w:rsid w:val="00C25812"/>
    <w:rsid w:val="00C258EC"/>
    <w:rsid w:val="00C25E90"/>
    <w:rsid w:val="00C26329"/>
    <w:rsid w:val="00C26985"/>
    <w:rsid w:val="00C27712"/>
    <w:rsid w:val="00C27F11"/>
    <w:rsid w:val="00C3038A"/>
    <w:rsid w:val="00C30AA4"/>
    <w:rsid w:val="00C30DDC"/>
    <w:rsid w:val="00C3124B"/>
    <w:rsid w:val="00C32DA5"/>
    <w:rsid w:val="00C32F6B"/>
    <w:rsid w:val="00C333DB"/>
    <w:rsid w:val="00C333DE"/>
    <w:rsid w:val="00C35DD8"/>
    <w:rsid w:val="00C36359"/>
    <w:rsid w:val="00C36DFE"/>
    <w:rsid w:val="00C37000"/>
    <w:rsid w:val="00C37BFE"/>
    <w:rsid w:val="00C37CFC"/>
    <w:rsid w:val="00C408A6"/>
    <w:rsid w:val="00C40AFA"/>
    <w:rsid w:val="00C413FD"/>
    <w:rsid w:val="00C41946"/>
    <w:rsid w:val="00C41CBD"/>
    <w:rsid w:val="00C41DB9"/>
    <w:rsid w:val="00C4255C"/>
    <w:rsid w:val="00C425E5"/>
    <w:rsid w:val="00C42D02"/>
    <w:rsid w:val="00C44953"/>
    <w:rsid w:val="00C4508D"/>
    <w:rsid w:val="00C450B4"/>
    <w:rsid w:val="00C45545"/>
    <w:rsid w:val="00C45724"/>
    <w:rsid w:val="00C4585F"/>
    <w:rsid w:val="00C46BE9"/>
    <w:rsid w:val="00C46F3C"/>
    <w:rsid w:val="00C46F65"/>
    <w:rsid w:val="00C5026F"/>
    <w:rsid w:val="00C51295"/>
    <w:rsid w:val="00C515D6"/>
    <w:rsid w:val="00C51A55"/>
    <w:rsid w:val="00C51F20"/>
    <w:rsid w:val="00C52334"/>
    <w:rsid w:val="00C52DB8"/>
    <w:rsid w:val="00C53BBD"/>
    <w:rsid w:val="00C53D7B"/>
    <w:rsid w:val="00C5514C"/>
    <w:rsid w:val="00C55603"/>
    <w:rsid w:val="00C55F03"/>
    <w:rsid w:val="00C56CA7"/>
    <w:rsid w:val="00C56E13"/>
    <w:rsid w:val="00C56E16"/>
    <w:rsid w:val="00C57F63"/>
    <w:rsid w:val="00C60593"/>
    <w:rsid w:val="00C60AFD"/>
    <w:rsid w:val="00C60B3A"/>
    <w:rsid w:val="00C60B73"/>
    <w:rsid w:val="00C60F8B"/>
    <w:rsid w:val="00C6130C"/>
    <w:rsid w:val="00C614FA"/>
    <w:rsid w:val="00C626E5"/>
    <w:rsid w:val="00C63004"/>
    <w:rsid w:val="00C6355E"/>
    <w:rsid w:val="00C6492C"/>
    <w:rsid w:val="00C65371"/>
    <w:rsid w:val="00C65F20"/>
    <w:rsid w:val="00C67059"/>
    <w:rsid w:val="00C67B2C"/>
    <w:rsid w:val="00C67F63"/>
    <w:rsid w:val="00C7085D"/>
    <w:rsid w:val="00C71458"/>
    <w:rsid w:val="00C718B8"/>
    <w:rsid w:val="00C71C6C"/>
    <w:rsid w:val="00C71F31"/>
    <w:rsid w:val="00C7203E"/>
    <w:rsid w:val="00C7296D"/>
    <w:rsid w:val="00C72B88"/>
    <w:rsid w:val="00C7326E"/>
    <w:rsid w:val="00C735BD"/>
    <w:rsid w:val="00C73DD0"/>
    <w:rsid w:val="00C748F3"/>
    <w:rsid w:val="00C74BD5"/>
    <w:rsid w:val="00C7529E"/>
    <w:rsid w:val="00C754FD"/>
    <w:rsid w:val="00C75631"/>
    <w:rsid w:val="00C75772"/>
    <w:rsid w:val="00C75D05"/>
    <w:rsid w:val="00C75DE7"/>
    <w:rsid w:val="00C75E89"/>
    <w:rsid w:val="00C7606F"/>
    <w:rsid w:val="00C7668E"/>
    <w:rsid w:val="00C768CA"/>
    <w:rsid w:val="00C76FE8"/>
    <w:rsid w:val="00C77B4A"/>
    <w:rsid w:val="00C8060B"/>
    <w:rsid w:val="00C80ED2"/>
    <w:rsid w:val="00C81619"/>
    <w:rsid w:val="00C81DF2"/>
    <w:rsid w:val="00C827C9"/>
    <w:rsid w:val="00C8418A"/>
    <w:rsid w:val="00C84675"/>
    <w:rsid w:val="00C858C8"/>
    <w:rsid w:val="00C8597B"/>
    <w:rsid w:val="00C85B93"/>
    <w:rsid w:val="00C867EF"/>
    <w:rsid w:val="00C87501"/>
    <w:rsid w:val="00C8758A"/>
    <w:rsid w:val="00C87FC4"/>
    <w:rsid w:val="00C9053B"/>
    <w:rsid w:val="00C90A70"/>
    <w:rsid w:val="00C91F93"/>
    <w:rsid w:val="00C93402"/>
    <w:rsid w:val="00C93410"/>
    <w:rsid w:val="00C93AD6"/>
    <w:rsid w:val="00C93C0C"/>
    <w:rsid w:val="00C93E84"/>
    <w:rsid w:val="00C947C6"/>
    <w:rsid w:val="00C9561A"/>
    <w:rsid w:val="00C95FA3"/>
    <w:rsid w:val="00C95FC2"/>
    <w:rsid w:val="00C96339"/>
    <w:rsid w:val="00C9647D"/>
    <w:rsid w:val="00C9668D"/>
    <w:rsid w:val="00C97198"/>
    <w:rsid w:val="00C9733E"/>
    <w:rsid w:val="00C97E97"/>
    <w:rsid w:val="00CA0064"/>
    <w:rsid w:val="00CA00A9"/>
    <w:rsid w:val="00CA108F"/>
    <w:rsid w:val="00CA346C"/>
    <w:rsid w:val="00CA43D1"/>
    <w:rsid w:val="00CA54DB"/>
    <w:rsid w:val="00CA5965"/>
    <w:rsid w:val="00CA60FC"/>
    <w:rsid w:val="00CA621E"/>
    <w:rsid w:val="00CA63B1"/>
    <w:rsid w:val="00CA702E"/>
    <w:rsid w:val="00CA7581"/>
    <w:rsid w:val="00CA77E7"/>
    <w:rsid w:val="00CA7B12"/>
    <w:rsid w:val="00CB016F"/>
    <w:rsid w:val="00CB02D9"/>
    <w:rsid w:val="00CB0626"/>
    <w:rsid w:val="00CB0D16"/>
    <w:rsid w:val="00CB17C8"/>
    <w:rsid w:val="00CB1D00"/>
    <w:rsid w:val="00CB1E2E"/>
    <w:rsid w:val="00CB1E94"/>
    <w:rsid w:val="00CB3053"/>
    <w:rsid w:val="00CB331E"/>
    <w:rsid w:val="00CB56E3"/>
    <w:rsid w:val="00CB6313"/>
    <w:rsid w:val="00CB692A"/>
    <w:rsid w:val="00CB6AA0"/>
    <w:rsid w:val="00CC05F9"/>
    <w:rsid w:val="00CC0658"/>
    <w:rsid w:val="00CC0A35"/>
    <w:rsid w:val="00CC0D86"/>
    <w:rsid w:val="00CC1E54"/>
    <w:rsid w:val="00CC20C3"/>
    <w:rsid w:val="00CC213C"/>
    <w:rsid w:val="00CC2407"/>
    <w:rsid w:val="00CC2CB6"/>
    <w:rsid w:val="00CC3F58"/>
    <w:rsid w:val="00CC608B"/>
    <w:rsid w:val="00CC6433"/>
    <w:rsid w:val="00CC6773"/>
    <w:rsid w:val="00CC6DE4"/>
    <w:rsid w:val="00CD0C1B"/>
    <w:rsid w:val="00CD1135"/>
    <w:rsid w:val="00CD116F"/>
    <w:rsid w:val="00CD1A1D"/>
    <w:rsid w:val="00CD1FDA"/>
    <w:rsid w:val="00CD267A"/>
    <w:rsid w:val="00CD2982"/>
    <w:rsid w:val="00CD3571"/>
    <w:rsid w:val="00CD4422"/>
    <w:rsid w:val="00CD4976"/>
    <w:rsid w:val="00CD4EE1"/>
    <w:rsid w:val="00CD5004"/>
    <w:rsid w:val="00CD5201"/>
    <w:rsid w:val="00CD5535"/>
    <w:rsid w:val="00CD59E8"/>
    <w:rsid w:val="00CD624D"/>
    <w:rsid w:val="00CD7470"/>
    <w:rsid w:val="00CD7C6F"/>
    <w:rsid w:val="00CD7E5A"/>
    <w:rsid w:val="00CE13E4"/>
    <w:rsid w:val="00CE14FA"/>
    <w:rsid w:val="00CE1813"/>
    <w:rsid w:val="00CE1B6F"/>
    <w:rsid w:val="00CE1BE3"/>
    <w:rsid w:val="00CE210D"/>
    <w:rsid w:val="00CE28A1"/>
    <w:rsid w:val="00CE38B4"/>
    <w:rsid w:val="00CE3BEA"/>
    <w:rsid w:val="00CE437F"/>
    <w:rsid w:val="00CE5055"/>
    <w:rsid w:val="00CE6000"/>
    <w:rsid w:val="00CE6152"/>
    <w:rsid w:val="00CE6433"/>
    <w:rsid w:val="00CE6CAD"/>
    <w:rsid w:val="00CE7B27"/>
    <w:rsid w:val="00CF044B"/>
    <w:rsid w:val="00CF081C"/>
    <w:rsid w:val="00CF0DD1"/>
    <w:rsid w:val="00CF109B"/>
    <w:rsid w:val="00CF122E"/>
    <w:rsid w:val="00CF187C"/>
    <w:rsid w:val="00CF2AD6"/>
    <w:rsid w:val="00CF2DDF"/>
    <w:rsid w:val="00CF3736"/>
    <w:rsid w:val="00CF4069"/>
    <w:rsid w:val="00CF414E"/>
    <w:rsid w:val="00CF46D6"/>
    <w:rsid w:val="00CF475C"/>
    <w:rsid w:val="00CF48D0"/>
    <w:rsid w:val="00CF65C9"/>
    <w:rsid w:val="00CF786B"/>
    <w:rsid w:val="00D007E0"/>
    <w:rsid w:val="00D01297"/>
    <w:rsid w:val="00D025C4"/>
    <w:rsid w:val="00D02E39"/>
    <w:rsid w:val="00D03278"/>
    <w:rsid w:val="00D03E9A"/>
    <w:rsid w:val="00D04032"/>
    <w:rsid w:val="00D0443E"/>
    <w:rsid w:val="00D044E3"/>
    <w:rsid w:val="00D055E0"/>
    <w:rsid w:val="00D05946"/>
    <w:rsid w:val="00D06821"/>
    <w:rsid w:val="00D06C08"/>
    <w:rsid w:val="00D06EB3"/>
    <w:rsid w:val="00D07D8D"/>
    <w:rsid w:val="00D07EF8"/>
    <w:rsid w:val="00D10927"/>
    <w:rsid w:val="00D1154B"/>
    <w:rsid w:val="00D11B23"/>
    <w:rsid w:val="00D1214E"/>
    <w:rsid w:val="00D128A0"/>
    <w:rsid w:val="00D135A8"/>
    <w:rsid w:val="00D1401A"/>
    <w:rsid w:val="00D1462F"/>
    <w:rsid w:val="00D146CC"/>
    <w:rsid w:val="00D14AE4"/>
    <w:rsid w:val="00D14D0A"/>
    <w:rsid w:val="00D15290"/>
    <w:rsid w:val="00D152B6"/>
    <w:rsid w:val="00D1775F"/>
    <w:rsid w:val="00D20A93"/>
    <w:rsid w:val="00D21573"/>
    <w:rsid w:val="00D2295D"/>
    <w:rsid w:val="00D23C27"/>
    <w:rsid w:val="00D244C8"/>
    <w:rsid w:val="00D24FFB"/>
    <w:rsid w:val="00D2592D"/>
    <w:rsid w:val="00D26406"/>
    <w:rsid w:val="00D26F70"/>
    <w:rsid w:val="00D301DD"/>
    <w:rsid w:val="00D312FE"/>
    <w:rsid w:val="00D31F7F"/>
    <w:rsid w:val="00D3359E"/>
    <w:rsid w:val="00D33E3B"/>
    <w:rsid w:val="00D3409F"/>
    <w:rsid w:val="00D34B00"/>
    <w:rsid w:val="00D3557A"/>
    <w:rsid w:val="00D3586E"/>
    <w:rsid w:val="00D36511"/>
    <w:rsid w:val="00D36C72"/>
    <w:rsid w:val="00D36D22"/>
    <w:rsid w:val="00D36ECD"/>
    <w:rsid w:val="00D37930"/>
    <w:rsid w:val="00D37CD0"/>
    <w:rsid w:val="00D37DE5"/>
    <w:rsid w:val="00D40EB3"/>
    <w:rsid w:val="00D4179C"/>
    <w:rsid w:val="00D41D21"/>
    <w:rsid w:val="00D425C4"/>
    <w:rsid w:val="00D42CEE"/>
    <w:rsid w:val="00D43271"/>
    <w:rsid w:val="00D436AF"/>
    <w:rsid w:val="00D43C69"/>
    <w:rsid w:val="00D43F28"/>
    <w:rsid w:val="00D44BAE"/>
    <w:rsid w:val="00D45925"/>
    <w:rsid w:val="00D46138"/>
    <w:rsid w:val="00D46357"/>
    <w:rsid w:val="00D47891"/>
    <w:rsid w:val="00D50200"/>
    <w:rsid w:val="00D503B7"/>
    <w:rsid w:val="00D503E3"/>
    <w:rsid w:val="00D50C9B"/>
    <w:rsid w:val="00D5230E"/>
    <w:rsid w:val="00D52848"/>
    <w:rsid w:val="00D53351"/>
    <w:rsid w:val="00D54006"/>
    <w:rsid w:val="00D54540"/>
    <w:rsid w:val="00D548E0"/>
    <w:rsid w:val="00D54F2B"/>
    <w:rsid w:val="00D54FA9"/>
    <w:rsid w:val="00D55650"/>
    <w:rsid w:val="00D55941"/>
    <w:rsid w:val="00D559EC"/>
    <w:rsid w:val="00D5671A"/>
    <w:rsid w:val="00D56E2E"/>
    <w:rsid w:val="00D5762F"/>
    <w:rsid w:val="00D60361"/>
    <w:rsid w:val="00D61DF8"/>
    <w:rsid w:val="00D629FD"/>
    <w:rsid w:val="00D62ABC"/>
    <w:rsid w:val="00D630FC"/>
    <w:rsid w:val="00D635D0"/>
    <w:rsid w:val="00D63E46"/>
    <w:rsid w:val="00D64018"/>
    <w:rsid w:val="00D64202"/>
    <w:rsid w:val="00D64763"/>
    <w:rsid w:val="00D6497A"/>
    <w:rsid w:val="00D653AA"/>
    <w:rsid w:val="00D65F60"/>
    <w:rsid w:val="00D6600F"/>
    <w:rsid w:val="00D67224"/>
    <w:rsid w:val="00D700B7"/>
    <w:rsid w:val="00D718DE"/>
    <w:rsid w:val="00D72B06"/>
    <w:rsid w:val="00D72C58"/>
    <w:rsid w:val="00D73726"/>
    <w:rsid w:val="00D73B3E"/>
    <w:rsid w:val="00D74011"/>
    <w:rsid w:val="00D74220"/>
    <w:rsid w:val="00D7440C"/>
    <w:rsid w:val="00D769A6"/>
    <w:rsid w:val="00D76E61"/>
    <w:rsid w:val="00D77B89"/>
    <w:rsid w:val="00D77C67"/>
    <w:rsid w:val="00D81CBB"/>
    <w:rsid w:val="00D81CD9"/>
    <w:rsid w:val="00D81F72"/>
    <w:rsid w:val="00D82B81"/>
    <w:rsid w:val="00D82B8A"/>
    <w:rsid w:val="00D8333A"/>
    <w:rsid w:val="00D83831"/>
    <w:rsid w:val="00D84A69"/>
    <w:rsid w:val="00D858E8"/>
    <w:rsid w:val="00D86145"/>
    <w:rsid w:val="00D8736E"/>
    <w:rsid w:val="00D87C89"/>
    <w:rsid w:val="00D90080"/>
    <w:rsid w:val="00D901F7"/>
    <w:rsid w:val="00D917BF"/>
    <w:rsid w:val="00D9188E"/>
    <w:rsid w:val="00D9211D"/>
    <w:rsid w:val="00D925C5"/>
    <w:rsid w:val="00D92756"/>
    <w:rsid w:val="00D92805"/>
    <w:rsid w:val="00D92981"/>
    <w:rsid w:val="00D937CA"/>
    <w:rsid w:val="00D94576"/>
    <w:rsid w:val="00D955D1"/>
    <w:rsid w:val="00D95C32"/>
    <w:rsid w:val="00D95E23"/>
    <w:rsid w:val="00D961A8"/>
    <w:rsid w:val="00D962FF"/>
    <w:rsid w:val="00D9749A"/>
    <w:rsid w:val="00D9754B"/>
    <w:rsid w:val="00D97F44"/>
    <w:rsid w:val="00DA01CC"/>
    <w:rsid w:val="00DA307D"/>
    <w:rsid w:val="00DA31CE"/>
    <w:rsid w:val="00DA32C3"/>
    <w:rsid w:val="00DA3613"/>
    <w:rsid w:val="00DA3621"/>
    <w:rsid w:val="00DA3DC8"/>
    <w:rsid w:val="00DA4C71"/>
    <w:rsid w:val="00DA4E00"/>
    <w:rsid w:val="00DA52C7"/>
    <w:rsid w:val="00DA57E0"/>
    <w:rsid w:val="00DA5AFC"/>
    <w:rsid w:val="00DA6777"/>
    <w:rsid w:val="00DA712D"/>
    <w:rsid w:val="00DA73BB"/>
    <w:rsid w:val="00DA7C1E"/>
    <w:rsid w:val="00DA7CDA"/>
    <w:rsid w:val="00DA7F6A"/>
    <w:rsid w:val="00DB11BE"/>
    <w:rsid w:val="00DB170D"/>
    <w:rsid w:val="00DB360F"/>
    <w:rsid w:val="00DB3746"/>
    <w:rsid w:val="00DB3EA3"/>
    <w:rsid w:val="00DB4577"/>
    <w:rsid w:val="00DB5B6D"/>
    <w:rsid w:val="00DB60FA"/>
    <w:rsid w:val="00DB79CE"/>
    <w:rsid w:val="00DB7FBE"/>
    <w:rsid w:val="00DC014F"/>
    <w:rsid w:val="00DC06DB"/>
    <w:rsid w:val="00DC06E3"/>
    <w:rsid w:val="00DC0B9C"/>
    <w:rsid w:val="00DC0D83"/>
    <w:rsid w:val="00DC1F22"/>
    <w:rsid w:val="00DC202A"/>
    <w:rsid w:val="00DC24AB"/>
    <w:rsid w:val="00DC24B7"/>
    <w:rsid w:val="00DC2BC3"/>
    <w:rsid w:val="00DC2E94"/>
    <w:rsid w:val="00DC3CE2"/>
    <w:rsid w:val="00DC4836"/>
    <w:rsid w:val="00DC5306"/>
    <w:rsid w:val="00DC5430"/>
    <w:rsid w:val="00DC5940"/>
    <w:rsid w:val="00DC5C38"/>
    <w:rsid w:val="00DC644E"/>
    <w:rsid w:val="00DC6720"/>
    <w:rsid w:val="00DC7D20"/>
    <w:rsid w:val="00DD0990"/>
    <w:rsid w:val="00DD0D26"/>
    <w:rsid w:val="00DD0D70"/>
    <w:rsid w:val="00DD1C41"/>
    <w:rsid w:val="00DD233C"/>
    <w:rsid w:val="00DD270F"/>
    <w:rsid w:val="00DD2A71"/>
    <w:rsid w:val="00DD40D8"/>
    <w:rsid w:val="00DD47E5"/>
    <w:rsid w:val="00DD50A3"/>
    <w:rsid w:val="00DD51DF"/>
    <w:rsid w:val="00DD5322"/>
    <w:rsid w:val="00DD5B10"/>
    <w:rsid w:val="00DD6910"/>
    <w:rsid w:val="00DD6DEB"/>
    <w:rsid w:val="00DD6F08"/>
    <w:rsid w:val="00DD78AB"/>
    <w:rsid w:val="00DD7DB2"/>
    <w:rsid w:val="00DE02DE"/>
    <w:rsid w:val="00DE0602"/>
    <w:rsid w:val="00DE092E"/>
    <w:rsid w:val="00DE098A"/>
    <w:rsid w:val="00DE0CB8"/>
    <w:rsid w:val="00DE111A"/>
    <w:rsid w:val="00DE21E7"/>
    <w:rsid w:val="00DE260A"/>
    <w:rsid w:val="00DE2DDA"/>
    <w:rsid w:val="00DE3FD3"/>
    <w:rsid w:val="00DE4719"/>
    <w:rsid w:val="00DE4B5A"/>
    <w:rsid w:val="00DE4C2F"/>
    <w:rsid w:val="00DE657D"/>
    <w:rsid w:val="00DE6731"/>
    <w:rsid w:val="00DE7C3F"/>
    <w:rsid w:val="00DE7EDA"/>
    <w:rsid w:val="00DF00FE"/>
    <w:rsid w:val="00DF0978"/>
    <w:rsid w:val="00DF17D8"/>
    <w:rsid w:val="00DF1F79"/>
    <w:rsid w:val="00DF21F7"/>
    <w:rsid w:val="00DF2DAB"/>
    <w:rsid w:val="00DF2F5B"/>
    <w:rsid w:val="00DF30ED"/>
    <w:rsid w:val="00DF39F5"/>
    <w:rsid w:val="00DF47FA"/>
    <w:rsid w:val="00DF4E10"/>
    <w:rsid w:val="00DF5A36"/>
    <w:rsid w:val="00DF5D76"/>
    <w:rsid w:val="00DF6AB3"/>
    <w:rsid w:val="00DF6E04"/>
    <w:rsid w:val="00DF77AC"/>
    <w:rsid w:val="00E0002C"/>
    <w:rsid w:val="00E00BB3"/>
    <w:rsid w:val="00E00E7B"/>
    <w:rsid w:val="00E01007"/>
    <w:rsid w:val="00E01194"/>
    <w:rsid w:val="00E015FD"/>
    <w:rsid w:val="00E03382"/>
    <w:rsid w:val="00E0344C"/>
    <w:rsid w:val="00E0363A"/>
    <w:rsid w:val="00E03DE0"/>
    <w:rsid w:val="00E03DEB"/>
    <w:rsid w:val="00E0447A"/>
    <w:rsid w:val="00E064B6"/>
    <w:rsid w:val="00E069BE"/>
    <w:rsid w:val="00E06CF9"/>
    <w:rsid w:val="00E07285"/>
    <w:rsid w:val="00E0742B"/>
    <w:rsid w:val="00E07623"/>
    <w:rsid w:val="00E07BB5"/>
    <w:rsid w:val="00E101E1"/>
    <w:rsid w:val="00E10BCF"/>
    <w:rsid w:val="00E10F4B"/>
    <w:rsid w:val="00E11A9D"/>
    <w:rsid w:val="00E126D7"/>
    <w:rsid w:val="00E12A0C"/>
    <w:rsid w:val="00E13A44"/>
    <w:rsid w:val="00E13C22"/>
    <w:rsid w:val="00E145FB"/>
    <w:rsid w:val="00E14887"/>
    <w:rsid w:val="00E15642"/>
    <w:rsid w:val="00E15AC6"/>
    <w:rsid w:val="00E15E0F"/>
    <w:rsid w:val="00E15EC6"/>
    <w:rsid w:val="00E166AC"/>
    <w:rsid w:val="00E16900"/>
    <w:rsid w:val="00E174FF"/>
    <w:rsid w:val="00E17764"/>
    <w:rsid w:val="00E17DF8"/>
    <w:rsid w:val="00E17FDD"/>
    <w:rsid w:val="00E210EF"/>
    <w:rsid w:val="00E21C43"/>
    <w:rsid w:val="00E22BA9"/>
    <w:rsid w:val="00E23586"/>
    <w:rsid w:val="00E24F3A"/>
    <w:rsid w:val="00E252C3"/>
    <w:rsid w:val="00E25CD6"/>
    <w:rsid w:val="00E25D8E"/>
    <w:rsid w:val="00E267AD"/>
    <w:rsid w:val="00E27052"/>
    <w:rsid w:val="00E279AF"/>
    <w:rsid w:val="00E27A75"/>
    <w:rsid w:val="00E27EF5"/>
    <w:rsid w:val="00E30215"/>
    <w:rsid w:val="00E30DCD"/>
    <w:rsid w:val="00E31CE9"/>
    <w:rsid w:val="00E322FC"/>
    <w:rsid w:val="00E328A4"/>
    <w:rsid w:val="00E334AE"/>
    <w:rsid w:val="00E336B5"/>
    <w:rsid w:val="00E33CC7"/>
    <w:rsid w:val="00E33E45"/>
    <w:rsid w:val="00E34223"/>
    <w:rsid w:val="00E35A47"/>
    <w:rsid w:val="00E35D18"/>
    <w:rsid w:val="00E36309"/>
    <w:rsid w:val="00E36E6B"/>
    <w:rsid w:val="00E371BC"/>
    <w:rsid w:val="00E37A61"/>
    <w:rsid w:val="00E40744"/>
    <w:rsid w:val="00E40C8A"/>
    <w:rsid w:val="00E416F0"/>
    <w:rsid w:val="00E4185F"/>
    <w:rsid w:val="00E41A06"/>
    <w:rsid w:val="00E41FC5"/>
    <w:rsid w:val="00E423E7"/>
    <w:rsid w:val="00E429C6"/>
    <w:rsid w:val="00E42F74"/>
    <w:rsid w:val="00E4310C"/>
    <w:rsid w:val="00E432FF"/>
    <w:rsid w:val="00E436D4"/>
    <w:rsid w:val="00E43770"/>
    <w:rsid w:val="00E4446B"/>
    <w:rsid w:val="00E44671"/>
    <w:rsid w:val="00E45BD3"/>
    <w:rsid w:val="00E45EF1"/>
    <w:rsid w:val="00E4602D"/>
    <w:rsid w:val="00E464F1"/>
    <w:rsid w:val="00E465CE"/>
    <w:rsid w:val="00E50045"/>
    <w:rsid w:val="00E50458"/>
    <w:rsid w:val="00E50796"/>
    <w:rsid w:val="00E50AF2"/>
    <w:rsid w:val="00E51F0C"/>
    <w:rsid w:val="00E524A9"/>
    <w:rsid w:val="00E5303B"/>
    <w:rsid w:val="00E53254"/>
    <w:rsid w:val="00E53E7A"/>
    <w:rsid w:val="00E54015"/>
    <w:rsid w:val="00E55367"/>
    <w:rsid w:val="00E56B76"/>
    <w:rsid w:val="00E57596"/>
    <w:rsid w:val="00E6061B"/>
    <w:rsid w:val="00E6073A"/>
    <w:rsid w:val="00E608F7"/>
    <w:rsid w:val="00E61E8E"/>
    <w:rsid w:val="00E62BDB"/>
    <w:rsid w:val="00E630F7"/>
    <w:rsid w:val="00E63EB3"/>
    <w:rsid w:val="00E64585"/>
    <w:rsid w:val="00E64909"/>
    <w:rsid w:val="00E6524A"/>
    <w:rsid w:val="00E65877"/>
    <w:rsid w:val="00E659B8"/>
    <w:rsid w:val="00E65D27"/>
    <w:rsid w:val="00E66369"/>
    <w:rsid w:val="00E66E95"/>
    <w:rsid w:val="00E679FB"/>
    <w:rsid w:val="00E67B88"/>
    <w:rsid w:val="00E706BF"/>
    <w:rsid w:val="00E7132C"/>
    <w:rsid w:val="00E72195"/>
    <w:rsid w:val="00E7228B"/>
    <w:rsid w:val="00E72E8E"/>
    <w:rsid w:val="00E7356C"/>
    <w:rsid w:val="00E73A1E"/>
    <w:rsid w:val="00E74007"/>
    <w:rsid w:val="00E74519"/>
    <w:rsid w:val="00E7479A"/>
    <w:rsid w:val="00E74899"/>
    <w:rsid w:val="00E7575C"/>
    <w:rsid w:val="00E75FE8"/>
    <w:rsid w:val="00E76557"/>
    <w:rsid w:val="00E77803"/>
    <w:rsid w:val="00E77A59"/>
    <w:rsid w:val="00E800F8"/>
    <w:rsid w:val="00E80818"/>
    <w:rsid w:val="00E80FD4"/>
    <w:rsid w:val="00E81A4F"/>
    <w:rsid w:val="00E820A2"/>
    <w:rsid w:val="00E8339A"/>
    <w:rsid w:val="00E837DB"/>
    <w:rsid w:val="00E83C36"/>
    <w:rsid w:val="00E84029"/>
    <w:rsid w:val="00E84A2D"/>
    <w:rsid w:val="00E84F5B"/>
    <w:rsid w:val="00E8550C"/>
    <w:rsid w:val="00E85706"/>
    <w:rsid w:val="00E859E6"/>
    <w:rsid w:val="00E86F83"/>
    <w:rsid w:val="00E871EC"/>
    <w:rsid w:val="00E87475"/>
    <w:rsid w:val="00E87D5A"/>
    <w:rsid w:val="00E902A6"/>
    <w:rsid w:val="00E912D2"/>
    <w:rsid w:val="00E91749"/>
    <w:rsid w:val="00E91FE7"/>
    <w:rsid w:val="00E92535"/>
    <w:rsid w:val="00E92AE6"/>
    <w:rsid w:val="00E955E3"/>
    <w:rsid w:val="00E96184"/>
    <w:rsid w:val="00E96276"/>
    <w:rsid w:val="00E9643D"/>
    <w:rsid w:val="00E96517"/>
    <w:rsid w:val="00EA0430"/>
    <w:rsid w:val="00EA04B8"/>
    <w:rsid w:val="00EA0B75"/>
    <w:rsid w:val="00EA0BE8"/>
    <w:rsid w:val="00EA0D4B"/>
    <w:rsid w:val="00EA272C"/>
    <w:rsid w:val="00EA306D"/>
    <w:rsid w:val="00EA3083"/>
    <w:rsid w:val="00EA325E"/>
    <w:rsid w:val="00EA3653"/>
    <w:rsid w:val="00EA3F92"/>
    <w:rsid w:val="00EA58DE"/>
    <w:rsid w:val="00EA5928"/>
    <w:rsid w:val="00EA5950"/>
    <w:rsid w:val="00EA5D03"/>
    <w:rsid w:val="00EA6B00"/>
    <w:rsid w:val="00EA6F0F"/>
    <w:rsid w:val="00EA73BC"/>
    <w:rsid w:val="00EA74C6"/>
    <w:rsid w:val="00EB15C6"/>
    <w:rsid w:val="00EB182A"/>
    <w:rsid w:val="00EB1D63"/>
    <w:rsid w:val="00EB2208"/>
    <w:rsid w:val="00EB23E2"/>
    <w:rsid w:val="00EB2A36"/>
    <w:rsid w:val="00EB2A3F"/>
    <w:rsid w:val="00EB2F8D"/>
    <w:rsid w:val="00EB3182"/>
    <w:rsid w:val="00EB3885"/>
    <w:rsid w:val="00EB3D14"/>
    <w:rsid w:val="00EB419F"/>
    <w:rsid w:val="00EB4905"/>
    <w:rsid w:val="00EB4B73"/>
    <w:rsid w:val="00EB4FE4"/>
    <w:rsid w:val="00EB56A9"/>
    <w:rsid w:val="00EB56CF"/>
    <w:rsid w:val="00EB57E1"/>
    <w:rsid w:val="00EB63B3"/>
    <w:rsid w:val="00EB731C"/>
    <w:rsid w:val="00EB7952"/>
    <w:rsid w:val="00EB7A20"/>
    <w:rsid w:val="00EC06C1"/>
    <w:rsid w:val="00EC1336"/>
    <w:rsid w:val="00EC14C6"/>
    <w:rsid w:val="00EC1C08"/>
    <w:rsid w:val="00EC2346"/>
    <w:rsid w:val="00EC329C"/>
    <w:rsid w:val="00EC42B3"/>
    <w:rsid w:val="00EC4BB2"/>
    <w:rsid w:val="00EC7F2D"/>
    <w:rsid w:val="00ED0DC2"/>
    <w:rsid w:val="00ED0FE3"/>
    <w:rsid w:val="00ED1584"/>
    <w:rsid w:val="00ED16F5"/>
    <w:rsid w:val="00ED268D"/>
    <w:rsid w:val="00ED2F89"/>
    <w:rsid w:val="00ED36DD"/>
    <w:rsid w:val="00ED3D45"/>
    <w:rsid w:val="00ED3E51"/>
    <w:rsid w:val="00ED4265"/>
    <w:rsid w:val="00ED4EBF"/>
    <w:rsid w:val="00ED4FAA"/>
    <w:rsid w:val="00ED504B"/>
    <w:rsid w:val="00ED562D"/>
    <w:rsid w:val="00ED5B3F"/>
    <w:rsid w:val="00ED65C0"/>
    <w:rsid w:val="00ED6B7D"/>
    <w:rsid w:val="00ED7786"/>
    <w:rsid w:val="00ED7A28"/>
    <w:rsid w:val="00EE0FAD"/>
    <w:rsid w:val="00EE10AE"/>
    <w:rsid w:val="00EE16EE"/>
    <w:rsid w:val="00EE404F"/>
    <w:rsid w:val="00EE43AD"/>
    <w:rsid w:val="00EE4C50"/>
    <w:rsid w:val="00EE5192"/>
    <w:rsid w:val="00EE532A"/>
    <w:rsid w:val="00EE5CFD"/>
    <w:rsid w:val="00EE5F4E"/>
    <w:rsid w:val="00EE77F3"/>
    <w:rsid w:val="00EF078A"/>
    <w:rsid w:val="00EF2B3D"/>
    <w:rsid w:val="00EF2F7E"/>
    <w:rsid w:val="00EF369A"/>
    <w:rsid w:val="00EF3BC1"/>
    <w:rsid w:val="00EF3C67"/>
    <w:rsid w:val="00EF50FA"/>
    <w:rsid w:val="00EF572D"/>
    <w:rsid w:val="00EF5970"/>
    <w:rsid w:val="00EF6E9C"/>
    <w:rsid w:val="00F00B09"/>
    <w:rsid w:val="00F00C5C"/>
    <w:rsid w:val="00F00EC1"/>
    <w:rsid w:val="00F00F58"/>
    <w:rsid w:val="00F01502"/>
    <w:rsid w:val="00F01537"/>
    <w:rsid w:val="00F01F55"/>
    <w:rsid w:val="00F026D1"/>
    <w:rsid w:val="00F037E7"/>
    <w:rsid w:val="00F04AC5"/>
    <w:rsid w:val="00F04B6D"/>
    <w:rsid w:val="00F04B8E"/>
    <w:rsid w:val="00F06237"/>
    <w:rsid w:val="00F06BAE"/>
    <w:rsid w:val="00F06E1F"/>
    <w:rsid w:val="00F07B6C"/>
    <w:rsid w:val="00F07CC1"/>
    <w:rsid w:val="00F07CCB"/>
    <w:rsid w:val="00F1031F"/>
    <w:rsid w:val="00F10BAA"/>
    <w:rsid w:val="00F129E4"/>
    <w:rsid w:val="00F142B5"/>
    <w:rsid w:val="00F148FF"/>
    <w:rsid w:val="00F152E0"/>
    <w:rsid w:val="00F1534F"/>
    <w:rsid w:val="00F16046"/>
    <w:rsid w:val="00F1671B"/>
    <w:rsid w:val="00F16E76"/>
    <w:rsid w:val="00F17161"/>
    <w:rsid w:val="00F173E0"/>
    <w:rsid w:val="00F175C7"/>
    <w:rsid w:val="00F17771"/>
    <w:rsid w:val="00F20095"/>
    <w:rsid w:val="00F204B2"/>
    <w:rsid w:val="00F2096C"/>
    <w:rsid w:val="00F20DED"/>
    <w:rsid w:val="00F215C4"/>
    <w:rsid w:val="00F218EF"/>
    <w:rsid w:val="00F22D58"/>
    <w:rsid w:val="00F22FD5"/>
    <w:rsid w:val="00F235D3"/>
    <w:rsid w:val="00F23DBC"/>
    <w:rsid w:val="00F24920"/>
    <w:rsid w:val="00F24BA8"/>
    <w:rsid w:val="00F25B21"/>
    <w:rsid w:val="00F268FE"/>
    <w:rsid w:val="00F2773B"/>
    <w:rsid w:val="00F27FEF"/>
    <w:rsid w:val="00F30709"/>
    <w:rsid w:val="00F30CCA"/>
    <w:rsid w:val="00F315B9"/>
    <w:rsid w:val="00F3161C"/>
    <w:rsid w:val="00F31CDB"/>
    <w:rsid w:val="00F325E7"/>
    <w:rsid w:val="00F32823"/>
    <w:rsid w:val="00F32DC8"/>
    <w:rsid w:val="00F32FE4"/>
    <w:rsid w:val="00F33B8F"/>
    <w:rsid w:val="00F34744"/>
    <w:rsid w:val="00F357C0"/>
    <w:rsid w:val="00F3687E"/>
    <w:rsid w:val="00F36914"/>
    <w:rsid w:val="00F373CC"/>
    <w:rsid w:val="00F379D1"/>
    <w:rsid w:val="00F37C98"/>
    <w:rsid w:val="00F40F29"/>
    <w:rsid w:val="00F410C3"/>
    <w:rsid w:val="00F427C8"/>
    <w:rsid w:val="00F42F15"/>
    <w:rsid w:val="00F435F7"/>
    <w:rsid w:val="00F43C43"/>
    <w:rsid w:val="00F44573"/>
    <w:rsid w:val="00F44B30"/>
    <w:rsid w:val="00F45A1E"/>
    <w:rsid w:val="00F46318"/>
    <w:rsid w:val="00F4640C"/>
    <w:rsid w:val="00F464B0"/>
    <w:rsid w:val="00F46658"/>
    <w:rsid w:val="00F4668A"/>
    <w:rsid w:val="00F5055F"/>
    <w:rsid w:val="00F50598"/>
    <w:rsid w:val="00F50E7B"/>
    <w:rsid w:val="00F51203"/>
    <w:rsid w:val="00F52E0A"/>
    <w:rsid w:val="00F53A3F"/>
    <w:rsid w:val="00F53D1F"/>
    <w:rsid w:val="00F540FD"/>
    <w:rsid w:val="00F55600"/>
    <w:rsid w:val="00F5730F"/>
    <w:rsid w:val="00F57678"/>
    <w:rsid w:val="00F57F11"/>
    <w:rsid w:val="00F600FD"/>
    <w:rsid w:val="00F6060B"/>
    <w:rsid w:val="00F608C1"/>
    <w:rsid w:val="00F61127"/>
    <w:rsid w:val="00F6118B"/>
    <w:rsid w:val="00F61DE4"/>
    <w:rsid w:val="00F62383"/>
    <w:rsid w:val="00F627EC"/>
    <w:rsid w:val="00F62E1C"/>
    <w:rsid w:val="00F63209"/>
    <w:rsid w:val="00F63F63"/>
    <w:rsid w:val="00F64155"/>
    <w:rsid w:val="00F6473F"/>
    <w:rsid w:val="00F64EEB"/>
    <w:rsid w:val="00F64FD4"/>
    <w:rsid w:val="00F6543E"/>
    <w:rsid w:val="00F65C14"/>
    <w:rsid w:val="00F65FFA"/>
    <w:rsid w:val="00F66320"/>
    <w:rsid w:val="00F663A4"/>
    <w:rsid w:val="00F67E8A"/>
    <w:rsid w:val="00F710EC"/>
    <w:rsid w:val="00F71718"/>
    <w:rsid w:val="00F71E85"/>
    <w:rsid w:val="00F721C6"/>
    <w:rsid w:val="00F72C5C"/>
    <w:rsid w:val="00F72D6E"/>
    <w:rsid w:val="00F72D7F"/>
    <w:rsid w:val="00F73167"/>
    <w:rsid w:val="00F734CE"/>
    <w:rsid w:val="00F74511"/>
    <w:rsid w:val="00F745C0"/>
    <w:rsid w:val="00F74E90"/>
    <w:rsid w:val="00F75AC7"/>
    <w:rsid w:val="00F75C9D"/>
    <w:rsid w:val="00F75F5C"/>
    <w:rsid w:val="00F76DC5"/>
    <w:rsid w:val="00F76DD0"/>
    <w:rsid w:val="00F76EEC"/>
    <w:rsid w:val="00F76F99"/>
    <w:rsid w:val="00F800E8"/>
    <w:rsid w:val="00F815B8"/>
    <w:rsid w:val="00F81FAB"/>
    <w:rsid w:val="00F81FCA"/>
    <w:rsid w:val="00F8223E"/>
    <w:rsid w:val="00F82DD4"/>
    <w:rsid w:val="00F84096"/>
    <w:rsid w:val="00F84735"/>
    <w:rsid w:val="00F86FDA"/>
    <w:rsid w:val="00F8719B"/>
    <w:rsid w:val="00F905C9"/>
    <w:rsid w:val="00F9092A"/>
    <w:rsid w:val="00F90B73"/>
    <w:rsid w:val="00F912CE"/>
    <w:rsid w:val="00F92184"/>
    <w:rsid w:val="00F931C8"/>
    <w:rsid w:val="00F9493B"/>
    <w:rsid w:val="00F94A80"/>
    <w:rsid w:val="00F95093"/>
    <w:rsid w:val="00F9514C"/>
    <w:rsid w:val="00F951C5"/>
    <w:rsid w:val="00F95479"/>
    <w:rsid w:val="00F956A1"/>
    <w:rsid w:val="00F96161"/>
    <w:rsid w:val="00F962E4"/>
    <w:rsid w:val="00F964D0"/>
    <w:rsid w:val="00F9680F"/>
    <w:rsid w:val="00F96D23"/>
    <w:rsid w:val="00F97124"/>
    <w:rsid w:val="00F97826"/>
    <w:rsid w:val="00F97D83"/>
    <w:rsid w:val="00FA024F"/>
    <w:rsid w:val="00FA3311"/>
    <w:rsid w:val="00FA3E4A"/>
    <w:rsid w:val="00FA42B2"/>
    <w:rsid w:val="00FA4C11"/>
    <w:rsid w:val="00FA50E5"/>
    <w:rsid w:val="00FA5276"/>
    <w:rsid w:val="00FA53C3"/>
    <w:rsid w:val="00FA542F"/>
    <w:rsid w:val="00FA6A3C"/>
    <w:rsid w:val="00FA7F92"/>
    <w:rsid w:val="00FB0137"/>
    <w:rsid w:val="00FB0EA6"/>
    <w:rsid w:val="00FB1590"/>
    <w:rsid w:val="00FB2D52"/>
    <w:rsid w:val="00FB3371"/>
    <w:rsid w:val="00FB3476"/>
    <w:rsid w:val="00FB3742"/>
    <w:rsid w:val="00FB64AA"/>
    <w:rsid w:val="00FB660A"/>
    <w:rsid w:val="00FB6623"/>
    <w:rsid w:val="00FB69AB"/>
    <w:rsid w:val="00FB7927"/>
    <w:rsid w:val="00FB7973"/>
    <w:rsid w:val="00FB7A29"/>
    <w:rsid w:val="00FB7ADD"/>
    <w:rsid w:val="00FB7C30"/>
    <w:rsid w:val="00FC013A"/>
    <w:rsid w:val="00FC02C3"/>
    <w:rsid w:val="00FC0740"/>
    <w:rsid w:val="00FC1BB5"/>
    <w:rsid w:val="00FC1E52"/>
    <w:rsid w:val="00FC3536"/>
    <w:rsid w:val="00FC3686"/>
    <w:rsid w:val="00FC3CD1"/>
    <w:rsid w:val="00FC4160"/>
    <w:rsid w:val="00FC4A31"/>
    <w:rsid w:val="00FC4B3E"/>
    <w:rsid w:val="00FC5B6F"/>
    <w:rsid w:val="00FC63DA"/>
    <w:rsid w:val="00FC7D13"/>
    <w:rsid w:val="00FC7D73"/>
    <w:rsid w:val="00FD15B2"/>
    <w:rsid w:val="00FD1F12"/>
    <w:rsid w:val="00FD24CA"/>
    <w:rsid w:val="00FD2E82"/>
    <w:rsid w:val="00FD3831"/>
    <w:rsid w:val="00FD4013"/>
    <w:rsid w:val="00FD55E6"/>
    <w:rsid w:val="00FD5DDA"/>
    <w:rsid w:val="00FD6001"/>
    <w:rsid w:val="00FD64A2"/>
    <w:rsid w:val="00FD6779"/>
    <w:rsid w:val="00FD6878"/>
    <w:rsid w:val="00FD6A0B"/>
    <w:rsid w:val="00FD6B12"/>
    <w:rsid w:val="00FD6E6F"/>
    <w:rsid w:val="00FD760B"/>
    <w:rsid w:val="00FD7BBF"/>
    <w:rsid w:val="00FD7D5A"/>
    <w:rsid w:val="00FE045F"/>
    <w:rsid w:val="00FE0FEC"/>
    <w:rsid w:val="00FE105D"/>
    <w:rsid w:val="00FE1109"/>
    <w:rsid w:val="00FE15E2"/>
    <w:rsid w:val="00FE3FC1"/>
    <w:rsid w:val="00FE5DFB"/>
    <w:rsid w:val="00FE63CB"/>
    <w:rsid w:val="00FE653B"/>
    <w:rsid w:val="00FE78E6"/>
    <w:rsid w:val="00FF0A2F"/>
    <w:rsid w:val="00FF1BC6"/>
    <w:rsid w:val="00FF231B"/>
    <w:rsid w:val="00FF23EE"/>
    <w:rsid w:val="00FF3674"/>
    <w:rsid w:val="00FF38F1"/>
    <w:rsid w:val="00FF3A4D"/>
    <w:rsid w:val="00FF3B02"/>
    <w:rsid w:val="00FF4818"/>
    <w:rsid w:val="00FF57AF"/>
    <w:rsid w:val="00FF5E48"/>
    <w:rsid w:val="00FF6862"/>
    <w:rsid w:val="00FF717E"/>
    <w:rsid w:val="00FF74AD"/>
    <w:rsid w:val="00FF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6D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D0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034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D0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034B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locked/>
    <w:rsid w:val="0048416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8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2</Pages>
  <Words>207</Words>
  <Characters>1181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21</cp:revision>
  <dcterms:created xsi:type="dcterms:W3CDTF">2017-12-05T06:58:00Z</dcterms:created>
  <dcterms:modified xsi:type="dcterms:W3CDTF">2017-12-06T07:43:00Z</dcterms:modified>
</cp:coreProperties>
</file>